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6" w:rsidRDefault="00E05B12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288925</wp:posOffset>
                </wp:positionV>
                <wp:extent cx="1828800" cy="12573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B12" w:rsidRPr="00E8635F" w:rsidRDefault="00E05B12" w:rsidP="008B7F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E06664" wp14:editId="28C4FA7F">
                                  <wp:extent cx="1095375" cy="609600"/>
                                  <wp:effectExtent l="0" t="0" r="9525" b="0"/>
                                  <wp:docPr id="1" name="Grafik 1" descr="logo_domizil_ohne%20r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domizil_ohne%20r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856" cy="616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2.8pt;margin-top:22.75pt;width:2in;height:99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" filled="f" stroked="f">
                <v:textbox style="mso-fit-shape-to-text:t">
                  <w:txbxContent>
                    <w:p w:rsidR="00E05B12" w:rsidRPr="00E8635F" w:rsidRDefault="00E05B12" w:rsidP="008B7F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de-DE" w:eastAsia="de-DE"/>
                        </w:rPr>
                        <w:drawing>
                          <wp:inline distT="0" distB="0" distL="0" distR="0" wp14:anchorId="51E06664" wp14:editId="28C4FA7F">
                            <wp:extent cx="1095375" cy="609600"/>
                            <wp:effectExtent l="0" t="0" r="9525" b="0"/>
                            <wp:docPr id="1" name="Grafik 1" descr="logo_domizil_ohne%20r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domizil_ohne%20r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856" cy="616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758D">
        <w:rPr>
          <w:lang w:val="de-DE"/>
        </w:rPr>
        <w:t>Domiziel Ansbach</w:t>
      </w:r>
      <w:r w:rsidR="00757013">
        <w:rPr>
          <w:lang w:val="de-DE"/>
        </w:rPr>
        <w:t xml:space="preserve">   </w:t>
      </w:r>
      <w:r w:rsidR="00A52131">
        <w:rPr>
          <w:lang w:val="de-DE"/>
        </w:rPr>
        <w:t>e.V.</w:t>
      </w:r>
      <w:r w:rsidR="00757013">
        <w:rPr>
          <w:lang w:val="de-DE"/>
        </w:rPr>
        <w:t xml:space="preserve"> </w:t>
      </w:r>
      <w:r w:rsidR="00B75BC6">
        <w:rPr>
          <w:lang w:val="de-DE"/>
        </w:rPr>
        <w:tab/>
      </w:r>
      <w:r w:rsidR="00B75BC6">
        <w:rPr>
          <w:lang w:val="de-DE"/>
        </w:rPr>
        <w:tab/>
      </w:r>
      <w:r w:rsidR="00B75BC6">
        <w:rPr>
          <w:lang w:val="de-DE"/>
        </w:rPr>
        <w:tab/>
      </w:r>
      <w:r w:rsidR="00B75BC6">
        <w:rPr>
          <w:lang w:val="de-DE"/>
        </w:rPr>
        <w:tab/>
      </w:r>
    </w:p>
    <w:p w:rsidR="000C1E60" w:rsidRPr="00B85428" w:rsidRDefault="00757013">
      <w:pPr>
        <w:pStyle w:val="berschrift1"/>
        <w:rPr>
          <w:lang w:val="de-DE"/>
        </w:rPr>
      </w:pPr>
      <w:r w:rsidRPr="00757013">
        <w:rPr>
          <w:b w:val="0"/>
          <w:sz w:val="24"/>
          <w:szCs w:val="24"/>
          <w:lang w:val="de-DE"/>
        </w:rPr>
        <w:t>Karolinenstra</w:t>
      </w:r>
      <w:r>
        <w:rPr>
          <w:b w:val="0"/>
          <w:sz w:val="24"/>
          <w:szCs w:val="24"/>
          <w:lang w:val="de-DE"/>
        </w:rPr>
        <w:t>ss</w:t>
      </w:r>
      <w:r w:rsidRPr="00757013">
        <w:rPr>
          <w:b w:val="0"/>
          <w:sz w:val="24"/>
          <w:szCs w:val="24"/>
          <w:lang w:val="de-DE"/>
        </w:rPr>
        <w:t>e 6, 91522 Ansbach</w:t>
      </w:r>
      <w:r w:rsidR="00061A3C">
        <w:rPr>
          <w:rFonts w:ascii="Arial" w:hAnsi="Arial" w:cs="Arial"/>
          <w:noProof/>
          <w:sz w:val="18"/>
          <w:szCs w:val="18"/>
          <w:lang w:val="de-DE" w:eastAsia="de-DE"/>
        </w:rPr>
        <w:t xml:space="preserve"> , Telefon: 0981 </w:t>
      </w:r>
      <w:r w:rsidR="006457BB">
        <w:rPr>
          <w:rFonts w:ascii="Arial" w:hAnsi="Arial" w:cs="Arial"/>
          <w:noProof/>
          <w:sz w:val="18"/>
          <w:szCs w:val="18"/>
          <w:lang w:val="de-DE" w:eastAsia="de-DE"/>
        </w:rPr>
        <w:t>–</w:t>
      </w:r>
      <w:r w:rsidR="00061A3C">
        <w:rPr>
          <w:rFonts w:ascii="Arial" w:hAnsi="Arial" w:cs="Arial"/>
          <w:noProof/>
          <w:sz w:val="18"/>
          <w:szCs w:val="18"/>
          <w:lang w:val="de-DE" w:eastAsia="de-DE"/>
        </w:rPr>
        <w:t xml:space="preserve"> </w:t>
      </w:r>
      <w:r w:rsidR="006457BB">
        <w:rPr>
          <w:rFonts w:ascii="Arial" w:hAnsi="Arial" w:cs="Arial"/>
          <w:noProof/>
          <w:sz w:val="18"/>
          <w:szCs w:val="18"/>
          <w:lang w:val="de-DE" w:eastAsia="de-DE"/>
        </w:rPr>
        <w:t>2082288-0</w:t>
      </w:r>
      <w:bookmarkStart w:id="0" w:name="_GoBack"/>
      <w:bookmarkEnd w:id="0"/>
      <w:r w:rsidR="00061A3C">
        <w:rPr>
          <w:rFonts w:ascii="Arial" w:hAnsi="Arial" w:cs="Arial"/>
          <w:noProof/>
          <w:sz w:val="18"/>
          <w:szCs w:val="18"/>
          <w:lang w:val="de-DE" w:eastAsia="de-DE"/>
        </w:rPr>
        <w:t xml:space="preserve">               </w:t>
      </w:r>
      <w:r w:rsidR="00B75BC6">
        <w:rPr>
          <w:rFonts w:ascii="Arial" w:hAnsi="Arial" w:cs="Arial"/>
          <w:noProof/>
          <w:sz w:val="18"/>
          <w:szCs w:val="18"/>
          <w:lang w:val="de-DE" w:eastAsia="de-DE"/>
        </w:rPr>
        <w:tab/>
      </w:r>
      <w:r w:rsidR="00B75BC6">
        <w:rPr>
          <w:rFonts w:ascii="Arial" w:hAnsi="Arial" w:cs="Arial"/>
          <w:noProof/>
          <w:sz w:val="18"/>
          <w:szCs w:val="18"/>
          <w:lang w:val="de-DE" w:eastAsia="de-DE"/>
        </w:rPr>
        <w:tab/>
      </w:r>
      <w:r w:rsidR="00B75BC6">
        <w:rPr>
          <w:rFonts w:ascii="Arial" w:hAnsi="Arial" w:cs="Arial"/>
          <w:noProof/>
          <w:sz w:val="18"/>
          <w:szCs w:val="18"/>
          <w:lang w:val="de-DE" w:eastAsia="de-DE"/>
        </w:rPr>
        <w:tab/>
      </w:r>
      <w:r w:rsidR="00B75BC6">
        <w:rPr>
          <w:rFonts w:ascii="Arial" w:hAnsi="Arial" w:cs="Arial"/>
          <w:noProof/>
          <w:sz w:val="18"/>
          <w:szCs w:val="18"/>
          <w:lang w:val="de-DE" w:eastAsia="de-DE"/>
        </w:rPr>
        <w:tab/>
      </w:r>
    </w:p>
    <w:p w:rsidR="000C1E60" w:rsidRDefault="00757013" w:rsidP="000B66A9">
      <w:pPr>
        <w:pStyle w:val="berschrift3"/>
        <w:rPr>
          <w:lang w:val="de-DE"/>
        </w:rPr>
      </w:pPr>
      <w:r w:rsidRPr="0080121A">
        <w:rPr>
          <w:sz w:val="24"/>
          <w:szCs w:val="24"/>
          <w:lang w:val="de-DE"/>
        </w:rPr>
        <w:t>Anfragebogen</w:t>
      </w:r>
      <w:r w:rsidRPr="0080121A">
        <w:rPr>
          <w:lang w:val="de-DE"/>
        </w:rPr>
        <w:t xml:space="preserve">  </w:t>
      </w:r>
      <w:r w:rsidR="00671B79">
        <w:rPr>
          <w:lang w:val="de-DE"/>
        </w:rPr>
        <w:t>bitte schicken an</w:t>
      </w:r>
      <w:r w:rsidRPr="0080121A">
        <w:rPr>
          <w:lang w:val="de-DE"/>
        </w:rPr>
        <w:t xml:space="preserve">  </w:t>
      </w:r>
      <w:r w:rsidR="00671B79">
        <w:rPr>
          <w:lang w:val="de-DE"/>
        </w:rPr>
        <w:t xml:space="preserve"> </w:t>
      </w:r>
      <w:hyperlink r:id="rId10" w:history="1">
        <w:r w:rsidRPr="00890325">
          <w:rPr>
            <w:rStyle w:val="Hyperlink"/>
            <w:color w:val="0070C0"/>
            <w:u w:val="none"/>
            <w:lang w:val="de-DE"/>
          </w:rPr>
          <w:t>info@domiziel-ansbach.de</w:t>
        </w:r>
      </w:hyperlink>
      <w:r w:rsidRPr="00671B79">
        <w:rPr>
          <w:lang w:val="de-DE"/>
        </w:rPr>
        <w:t xml:space="preserve"> </w:t>
      </w:r>
      <w:r w:rsidR="0072792E">
        <w:rPr>
          <w:lang w:val="de-DE"/>
        </w:rPr>
        <w:t>oder faxen an: 0981 17170</w:t>
      </w:r>
      <w:r>
        <w:rPr>
          <w:lang w:val="de-DE"/>
        </w:rPr>
        <w:t xml:space="preserve"> </w:t>
      </w:r>
      <w:r w:rsidR="000A592A">
        <w:rPr>
          <w:lang w:val="de-DE"/>
        </w:rPr>
        <w:tab/>
      </w:r>
    </w:p>
    <w:tbl>
      <w:tblPr>
        <w:tblStyle w:val="NormaleTabelle1"/>
        <w:tblW w:w="10639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39"/>
      </w:tblGrid>
      <w:tr w:rsidR="000A592A" w:rsidRPr="00B85428" w:rsidTr="00C51244">
        <w:trPr>
          <w:trHeight w:val="288"/>
          <w:jc w:val="center"/>
        </w:trPr>
        <w:tc>
          <w:tcPr>
            <w:tcW w:w="10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592A" w:rsidRPr="00B85428" w:rsidRDefault="000A592A" w:rsidP="000A592A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Anfragende Einrichtung</w:t>
            </w:r>
            <w:r w:rsidR="008915C6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8915C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Klinik </w:t>
            </w:r>
            <w:r w:rsidR="008915C6">
              <w:rPr>
                <w:lang w:val="de-DE"/>
              </w:rPr>
              <w:t>/ Betreuer</w:t>
            </w:r>
            <w:r>
              <w:rPr>
                <w:lang w:val="de-DE"/>
              </w:rPr>
              <w:t xml:space="preserve">                                                                     </w:t>
            </w:r>
          </w:p>
        </w:tc>
      </w:tr>
    </w:tbl>
    <w:p w:rsidR="000A592A" w:rsidRDefault="000A592A" w:rsidP="000A592A">
      <w:pPr>
        <w:rPr>
          <w:lang w:val="de-DE"/>
        </w:rPr>
      </w:pPr>
    </w:p>
    <w:tbl>
      <w:tblPr>
        <w:tblStyle w:val="NormaleTabelle1"/>
        <w:tblW w:w="10639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2"/>
        <w:gridCol w:w="924"/>
        <w:gridCol w:w="3221"/>
        <w:gridCol w:w="2722"/>
      </w:tblGrid>
      <w:tr w:rsidR="000A592A" w:rsidRPr="00D26057" w:rsidTr="000A592A">
        <w:trPr>
          <w:trHeight w:val="403"/>
          <w:jc w:val="center"/>
        </w:trPr>
        <w:tc>
          <w:tcPr>
            <w:tcW w:w="37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92A" w:rsidRPr="00D26057" w:rsidRDefault="000A592A" w:rsidP="00C5124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Adresse:</w:t>
            </w:r>
          </w:p>
        </w:tc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92A" w:rsidRPr="00D26057" w:rsidRDefault="000A592A" w:rsidP="00C5124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Mitar-</w:t>
            </w:r>
            <w:proofErr w:type="spellStart"/>
            <w:r>
              <w:rPr>
                <w:sz w:val="18"/>
                <w:szCs w:val="18"/>
                <w:lang w:val="de-DE"/>
              </w:rPr>
              <w:t>beiter</w:t>
            </w:r>
            <w:proofErr w:type="spellEnd"/>
            <w:r>
              <w:rPr>
                <w:sz w:val="18"/>
                <w:szCs w:val="18"/>
                <w:lang w:val="de-DE"/>
              </w:rPr>
              <w:t>/in:</w:t>
            </w:r>
          </w:p>
        </w:tc>
        <w:tc>
          <w:tcPr>
            <w:tcW w:w="32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92A" w:rsidRPr="00D26057" w:rsidRDefault="000A592A" w:rsidP="00C5124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               </w:t>
            </w:r>
          </w:p>
        </w:tc>
        <w:tc>
          <w:tcPr>
            <w:tcW w:w="2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92A" w:rsidRPr="00D26057" w:rsidRDefault="000A592A" w:rsidP="00C5124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Tel:</w:t>
            </w:r>
          </w:p>
        </w:tc>
      </w:tr>
    </w:tbl>
    <w:p w:rsidR="000A592A" w:rsidRDefault="000A592A" w:rsidP="000A592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A592A" w:rsidRPr="000A592A" w:rsidRDefault="000A592A" w:rsidP="000A592A">
      <w:pPr>
        <w:rPr>
          <w:lang w:val="de-DE"/>
        </w:rPr>
      </w:pPr>
    </w:p>
    <w:tbl>
      <w:tblPr>
        <w:tblStyle w:val="NormaleTabelle1"/>
        <w:tblW w:w="10639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17"/>
        <w:gridCol w:w="184"/>
        <w:gridCol w:w="227"/>
        <w:gridCol w:w="150"/>
        <w:gridCol w:w="806"/>
        <w:gridCol w:w="213"/>
        <w:gridCol w:w="1531"/>
        <w:gridCol w:w="596"/>
        <w:gridCol w:w="428"/>
        <w:gridCol w:w="343"/>
        <w:gridCol w:w="450"/>
        <w:gridCol w:w="206"/>
        <w:gridCol w:w="225"/>
        <w:gridCol w:w="127"/>
        <w:gridCol w:w="124"/>
        <w:gridCol w:w="124"/>
        <w:gridCol w:w="1459"/>
        <w:gridCol w:w="176"/>
        <w:gridCol w:w="126"/>
        <w:gridCol w:w="313"/>
        <w:gridCol w:w="290"/>
        <w:gridCol w:w="12"/>
        <w:gridCol w:w="12"/>
      </w:tblGrid>
      <w:tr w:rsidR="000C1E60" w:rsidRPr="00B85428" w:rsidTr="00D26057">
        <w:trPr>
          <w:trHeight w:val="288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0C1E60">
            <w:pPr>
              <w:pStyle w:val="berschrift2"/>
              <w:rPr>
                <w:lang w:val="de-DE"/>
              </w:rPr>
            </w:pPr>
            <w:r w:rsidRPr="00B85428">
              <w:rPr>
                <w:lang w:val="de-DE"/>
              </w:rPr>
              <w:t>Informationen zum Bewerber</w:t>
            </w:r>
          </w:p>
        </w:tc>
      </w:tr>
      <w:tr w:rsidR="00E50647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 w:rsidP="0025041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Na</w:t>
            </w:r>
            <w:r w:rsidR="0025041D" w:rsidRPr="00D26057">
              <w:rPr>
                <w:sz w:val="18"/>
                <w:szCs w:val="18"/>
                <w:lang w:val="de-DE"/>
              </w:rPr>
              <w:t>c</w:t>
            </w:r>
            <w:r w:rsidRPr="00D26057">
              <w:rPr>
                <w:sz w:val="18"/>
                <w:szCs w:val="18"/>
                <w:lang w:val="de-DE"/>
              </w:rPr>
              <w:t>hname</w:t>
            </w:r>
            <w:r w:rsidR="004E7AB6">
              <w:rPr>
                <w:sz w:val="18"/>
                <w:szCs w:val="18"/>
                <w:lang w:val="de-DE"/>
              </w:rPr>
              <w:t xml:space="preserve">     </w:t>
            </w:r>
          </w:p>
        </w:tc>
        <w:tc>
          <w:tcPr>
            <w:tcW w:w="13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003386" w:rsidP="000A592A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  </w:t>
            </w:r>
            <w:r w:rsidR="00704D6A" w:rsidRPr="00D26057">
              <w:rPr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20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 w:rsidP="00597A81">
            <w:pPr>
              <w:jc w:val="right"/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geb. am</w:t>
            </w:r>
          </w:p>
        </w:tc>
        <w:tc>
          <w:tcPr>
            <w:tcW w:w="9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Straße</w:t>
            </w:r>
            <w:r w:rsidR="00E6758D" w:rsidRPr="00D26057">
              <w:rPr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558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 w:rsidP="000A592A">
            <w:pPr>
              <w:jc w:val="right"/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Hausnummer</w:t>
            </w:r>
          </w:p>
        </w:tc>
        <w:tc>
          <w:tcPr>
            <w:tcW w:w="7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Ort</w:t>
            </w:r>
          </w:p>
        </w:tc>
        <w:tc>
          <w:tcPr>
            <w:tcW w:w="11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A592A" w:rsidP="000A592A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            PLZ</w:t>
            </w:r>
          </w:p>
        </w:tc>
        <w:tc>
          <w:tcPr>
            <w:tcW w:w="18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A592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      </w:t>
            </w:r>
          </w:p>
        </w:tc>
        <w:tc>
          <w:tcPr>
            <w:tcW w:w="18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A7445A" w:rsidP="000A592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7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11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722FE" w:rsidP="000A592A">
            <w:pPr>
              <w:jc w:val="right"/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                    </w:t>
            </w:r>
            <w:r w:rsidR="000C1E60" w:rsidRPr="00D26057">
              <w:rPr>
                <w:sz w:val="18"/>
                <w:szCs w:val="18"/>
                <w:lang w:val="de-DE"/>
              </w:rPr>
              <w:t>E-Mai</w:t>
            </w:r>
            <w:r w:rsidRPr="00D26057">
              <w:rPr>
                <w:sz w:val="18"/>
                <w:szCs w:val="18"/>
                <w:lang w:val="de-DE"/>
              </w:rPr>
              <w:t>l</w:t>
            </w:r>
            <w:r w:rsidR="00704D6A" w:rsidRPr="00D26057">
              <w:rPr>
                <w:sz w:val="18"/>
                <w:szCs w:val="18"/>
                <w:lang w:val="de-DE"/>
              </w:rPr>
              <w:t xml:space="preserve">        </w:t>
            </w:r>
          </w:p>
        </w:tc>
        <w:tc>
          <w:tcPr>
            <w:tcW w:w="440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Einzugswunsch: </w:t>
            </w:r>
          </w:p>
        </w:tc>
        <w:tc>
          <w:tcPr>
            <w:tcW w:w="791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Diagnose(n):</w:t>
            </w:r>
          </w:p>
          <w:p w:rsidR="00E50647" w:rsidRDefault="00E5064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91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Medikation:</w:t>
            </w:r>
          </w:p>
        </w:tc>
        <w:tc>
          <w:tcPr>
            <w:tcW w:w="791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</w:p>
        </w:tc>
      </w:tr>
      <w:tr w:rsidR="00B75BC6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2792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Grund der Anfrage</w:t>
            </w:r>
            <w:r w:rsidR="00704D6A" w:rsidRPr="00D26057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791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Default="000C1E60">
            <w:pPr>
              <w:rPr>
                <w:sz w:val="18"/>
                <w:szCs w:val="18"/>
                <w:lang w:val="de-DE"/>
              </w:rPr>
            </w:pPr>
          </w:p>
          <w:p w:rsidR="00D26057" w:rsidRPr="00D26057" w:rsidRDefault="00D26057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B85428" w:rsidTr="00FB0CAE">
        <w:trPr>
          <w:trHeight w:val="403"/>
          <w:jc w:val="center"/>
        </w:trPr>
        <w:tc>
          <w:tcPr>
            <w:tcW w:w="307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Gesetzliche Betreuung</w:t>
            </w:r>
            <w:r w:rsidR="00003386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10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JA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NEIN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E7AB6" w:rsidRDefault="004E7AB6" w:rsidP="004E7AB6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Adresse/Tel:   </w:t>
            </w:r>
          </w:p>
          <w:p w:rsidR="00003386" w:rsidRDefault="00003386">
            <w:pPr>
              <w:rPr>
                <w:sz w:val="18"/>
                <w:szCs w:val="18"/>
                <w:lang w:val="de-DE"/>
              </w:rPr>
            </w:pPr>
          </w:p>
          <w:p w:rsidR="00003386" w:rsidRPr="00D26057" w:rsidRDefault="0000338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 w:rsidP="000722FE">
            <w:pPr>
              <w:ind w:left="-594" w:hanging="175"/>
              <w:rPr>
                <w:sz w:val="18"/>
                <w:szCs w:val="18"/>
                <w:lang w:val="de-DE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A7445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br/>
            </w:r>
          </w:p>
        </w:tc>
      </w:tr>
      <w:tr w:rsidR="00E50647" w:rsidRPr="00B85428" w:rsidTr="00FB0CAE">
        <w:trPr>
          <w:trHeight w:val="403"/>
          <w:jc w:val="center"/>
        </w:trPr>
        <w:tc>
          <w:tcPr>
            <w:tcW w:w="307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Wurde bereits Antrag auf Kostenübernahme gestellt?</w:t>
            </w:r>
          </w:p>
        </w:tc>
        <w:tc>
          <w:tcPr>
            <w:tcW w:w="10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JA  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NEIN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> 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E50647" w:rsidP="005D33A7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Zuständiger Kostenträger:</w:t>
            </w:r>
          </w:p>
        </w:tc>
        <w:tc>
          <w:tcPr>
            <w:tcW w:w="275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Default="000C1E60">
            <w:pPr>
              <w:rPr>
                <w:sz w:val="18"/>
                <w:szCs w:val="18"/>
                <w:lang w:val="de-DE"/>
              </w:rPr>
            </w:pPr>
          </w:p>
          <w:p w:rsidR="00003386" w:rsidRDefault="00003386">
            <w:pPr>
              <w:rPr>
                <w:sz w:val="18"/>
                <w:szCs w:val="18"/>
                <w:lang w:val="de-DE"/>
              </w:rPr>
            </w:pPr>
          </w:p>
          <w:p w:rsidR="00003386" w:rsidRPr="00D26057" w:rsidRDefault="00003386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B85428" w:rsidTr="00FB0CAE">
        <w:trPr>
          <w:trHeight w:val="403"/>
          <w:jc w:val="center"/>
        </w:trPr>
        <w:tc>
          <w:tcPr>
            <w:tcW w:w="307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Weitere Arztberichte beigelegt?</w:t>
            </w:r>
          </w:p>
        </w:tc>
        <w:tc>
          <w:tcPr>
            <w:tcW w:w="10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JA  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NEIN  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Werden nachgereicht?</w:t>
            </w:r>
          </w:p>
        </w:tc>
        <w:tc>
          <w:tcPr>
            <w:tcW w:w="275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Default="000C1E60">
            <w:pPr>
              <w:rPr>
                <w:sz w:val="18"/>
                <w:szCs w:val="18"/>
                <w:lang w:val="de-DE"/>
              </w:rPr>
            </w:pPr>
          </w:p>
          <w:p w:rsidR="00003386" w:rsidRDefault="00003386">
            <w:pPr>
              <w:rPr>
                <w:sz w:val="18"/>
                <w:szCs w:val="18"/>
                <w:lang w:val="de-DE"/>
              </w:rPr>
            </w:pPr>
          </w:p>
          <w:p w:rsidR="00003386" w:rsidRPr="00D26057" w:rsidRDefault="00003386">
            <w:pPr>
              <w:rPr>
                <w:sz w:val="18"/>
                <w:szCs w:val="18"/>
                <w:lang w:val="de-DE"/>
              </w:rPr>
            </w:pPr>
          </w:p>
        </w:tc>
      </w:tr>
      <w:tr w:rsidR="000C1E60" w:rsidRPr="00B85428" w:rsidTr="00D26057">
        <w:trPr>
          <w:trHeight w:val="288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B85428" w:rsidRDefault="000C1E60">
            <w:pPr>
              <w:rPr>
                <w:lang w:val="de-DE"/>
              </w:rPr>
            </w:pPr>
          </w:p>
        </w:tc>
      </w:tr>
      <w:tr w:rsidR="000C1E60" w:rsidRPr="00B85428" w:rsidTr="00D26057">
        <w:trPr>
          <w:trHeight w:val="288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0C1E60">
            <w:pPr>
              <w:pStyle w:val="berschrift2"/>
              <w:rPr>
                <w:lang w:val="de-DE"/>
              </w:rPr>
            </w:pPr>
            <w:r w:rsidRPr="00B85428">
              <w:rPr>
                <w:lang w:val="de-DE"/>
              </w:rPr>
              <w:t>Ausbildung</w:t>
            </w:r>
          </w:p>
        </w:tc>
      </w:tr>
      <w:tr w:rsidR="00597A81" w:rsidRPr="00B85428" w:rsidTr="00FB0CAE">
        <w:trPr>
          <w:gridAfter w:val="1"/>
          <w:wAfter w:w="12" w:type="dxa"/>
          <w:trHeight w:val="403"/>
          <w:jc w:val="center"/>
        </w:trPr>
        <w:tc>
          <w:tcPr>
            <w:tcW w:w="25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Schulabschluss</w:t>
            </w:r>
            <w:r w:rsidR="00003386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15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A592A" w:rsidP="000A592A">
            <w:pPr>
              <w:jc w:val="right"/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Berufsausbildung:    </w:t>
            </w:r>
          </w:p>
        </w:tc>
        <w:tc>
          <w:tcPr>
            <w:tcW w:w="441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B85428" w:rsidTr="00FB0CAE">
        <w:trPr>
          <w:gridAfter w:val="1"/>
          <w:wAfter w:w="12" w:type="dxa"/>
          <w:trHeight w:val="403"/>
          <w:jc w:val="center"/>
        </w:trPr>
        <w:tc>
          <w:tcPr>
            <w:tcW w:w="25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Tätigkeiten: </w:t>
            </w:r>
          </w:p>
        </w:tc>
        <w:tc>
          <w:tcPr>
            <w:tcW w:w="4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8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44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gridAfter w:val="1"/>
          <w:wAfter w:w="12" w:type="dxa"/>
          <w:trHeight w:val="403"/>
          <w:jc w:val="center"/>
        </w:trPr>
        <w:tc>
          <w:tcPr>
            <w:tcW w:w="25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Aktuelles Einkommen:</w:t>
            </w:r>
          </w:p>
        </w:tc>
        <w:tc>
          <w:tcPr>
            <w:tcW w:w="15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1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0C1E60" w:rsidRPr="00B85428" w:rsidTr="00D26057">
        <w:trPr>
          <w:trHeight w:val="331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NormaleTabelle1"/>
              <w:tblW w:w="12498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650"/>
              <w:gridCol w:w="694"/>
              <w:gridCol w:w="1200"/>
              <w:gridCol w:w="1223"/>
              <w:gridCol w:w="1381"/>
              <w:gridCol w:w="4010"/>
              <w:gridCol w:w="340"/>
            </w:tblGrid>
            <w:tr w:rsidR="00A7445A" w:rsidRPr="00B85428" w:rsidTr="0080121A">
              <w:trPr>
                <w:gridAfter w:val="1"/>
                <w:wAfter w:w="342" w:type="dxa"/>
                <w:trHeight w:val="288"/>
                <w:jc w:val="center"/>
              </w:trPr>
              <w:tc>
                <w:tcPr>
                  <w:tcW w:w="12156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445A" w:rsidRPr="00B85428" w:rsidRDefault="00A7445A" w:rsidP="0080121A">
                  <w:pPr>
                    <w:pStyle w:val="berschrift2"/>
                    <w:ind w:left="-308" w:firstLine="119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Aufenthalte in Kliniken, Heime</w:t>
                  </w:r>
                  <w:r w:rsidR="00671B79">
                    <w:rPr>
                      <w:lang w:val="de-DE"/>
                    </w:rPr>
                    <w:t>n</w:t>
                  </w:r>
                  <w:r>
                    <w:rPr>
                      <w:lang w:val="de-DE"/>
                    </w:rPr>
                    <w:t>, WG</w:t>
                  </w:r>
                  <w:r w:rsidR="00671B79">
                    <w:rPr>
                      <w:lang w:val="de-DE"/>
                    </w:rPr>
                    <w:t>`s</w:t>
                  </w:r>
                  <w:r>
                    <w:rPr>
                      <w:lang w:val="de-DE"/>
                    </w:rPr>
                    <w:t xml:space="preserve"> </w:t>
                  </w:r>
                  <w:r w:rsidR="0080121A">
                    <w:rPr>
                      <w:lang w:val="de-DE"/>
                    </w:rPr>
                    <w:t>in den Letzten Beiden Jahren</w:t>
                  </w:r>
                </w:p>
              </w:tc>
            </w:tr>
            <w:tr w:rsidR="00A7445A" w:rsidRPr="00B85428" w:rsidTr="0080121A">
              <w:trPr>
                <w:gridAfter w:val="1"/>
                <w:wAfter w:w="342" w:type="dxa"/>
                <w:trHeight w:val="403"/>
                <w:jc w:val="center"/>
              </w:trPr>
              <w:tc>
                <w:tcPr>
                  <w:tcW w:w="366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D26057" w:rsidP="0080121A">
                  <w:pPr>
                    <w:ind w:left="884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 xml:space="preserve">  </w:t>
                  </w:r>
                  <w:r w:rsidR="00A7445A" w:rsidRPr="00D26057">
                    <w:rPr>
                      <w:sz w:val="18"/>
                      <w:szCs w:val="18"/>
                      <w:lang w:val="de-DE"/>
                    </w:rPr>
                    <w:t>Wo</w:t>
                  </w:r>
                  <w:r w:rsidR="0080121A" w:rsidRPr="00D26057">
                    <w:rPr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Wann:</w:t>
                  </w:r>
                </w:p>
              </w:tc>
              <w:tc>
                <w:tcPr>
                  <w:tcW w:w="12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41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 xml:space="preserve">Weshalb:  </w:t>
                  </w:r>
                </w:p>
              </w:tc>
            </w:tr>
            <w:tr w:rsidR="00A7445A" w:rsidRPr="00B85428" w:rsidTr="0080121A">
              <w:trPr>
                <w:trHeight w:val="403"/>
                <w:jc w:val="center"/>
              </w:trPr>
              <w:tc>
                <w:tcPr>
                  <w:tcW w:w="366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80121A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D26057">
                    <w:rPr>
                      <w:sz w:val="18"/>
                      <w:szCs w:val="18"/>
                      <w:lang w:val="de-DE"/>
                    </w:rPr>
                    <w:t>Sss</w:t>
                  </w:r>
                  <w:proofErr w:type="spellEnd"/>
                  <w:r w:rsidRPr="00D26057">
                    <w:rPr>
                      <w:sz w:val="18"/>
                      <w:szCs w:val="18"/>
                      <w:lang w:val="de-DE"/>
                    </w:rPr>
                    <w:t xml:space="preserve">           </w:t>
                  </w:r>
                  <w:r w:rsidR="0080121A" w:rsidRPr="00D26057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D26057">
                    <w:rPr>
                      <w:sz w:val="18"/>
                      <w:szCs w:val="18"/>
                      <w:lang w:val="de-DE"/>
                    </w:rPr>
                    <w:t>Wo:</w:t>
                  </w:r>
                </w:p>
              </w:tc>
              <w:tc>
                <w:tcPr>
                  <w:tcW w:w="63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Wann: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Weshalb:</w:t>
                  </w:r>
                </w:p>
              </w:tc>
              <w:tc>
                <w:tcPr>
                  <w:tcW w:w="4376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A7445A" w:rsidRPr="00B85428" w:rsidTr="0080121A">
              <w:trPr>
                <w:gridAfter w:val="1"/>
                <w:wAfter w:w="342" w:type="dxa"/>
                <w:trHeight w:val="403"/>
                <w:jc w:val="center"/>
              </w:trPr>
              <w:tc>
                <w:tcPr>
                  <w:tcW w:w="366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80121A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 xml:space="preserve">                 </w:t>
                  </w:r>
                  <w:r w:rsidR="0080121A" w:rsidRPr="00D26057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D26057">
                    <w:rPr>
                      <w:sz w:val="18"/>
                      <w:szCs w:val="18"/>
                      <w:lang w:val="de-DE"/>
                    </w:rPr>
                    <w:t>Wo: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Wann:</w:t>
                  </w:r>
                </w:p>
              </w:tc>
              <w:tc>
                <w:tcPr>
                  <w:tcW w:w="12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41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Weshalb:</w:t>
                  </w:r>
                </w:p>
              </w:tc>
            </w:tr>
            <w:tr w:rsidR="00E50647" w:rsidRPr="00B85428" w:rsidTr="0080121A">
              <w:trPr>
                <w:gridAfter w:val="1"/>
                <w:wAfter w:w="342" w:type="dxa"/>
                <w:trHeight w:val="403"/>
                <w:jc w:val="center"/>
              </w:trPr>
              <w:tc>
                <w:tcPr>
                  <w:tcW w:w="366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E50647" w:rsidRPr="00D26057" w:rsidRDefault="00E50647" w:rsidP="0080121A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E50647" w:rsidRPr="00D26057" w:rsidRDefault="00E50647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E50647" w:rsidRPr="00D26057" w:rsidRDefault="00E50647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41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E50647" w:rsidRPr="00D26057" w:rsidRDefault="00E50647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0C1E60" w:rsidRPr="00B85428" w:rsidRDefault="000C1E60">
            <w:pPr>
              <w:rPr>
                <w:lang w:val="de-DE"/>
              </w:rPr>
            </w:pPr>
          </w:p>
        </w:tc>
      </w:tr>
      <w:tr w:rsidR="000C1E60" w:rsidRPr="00B85428" w:rsidTr="00D26057">
        <w:trPr>
          <w:trHeight w:val="288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704D6A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 xml:space="preserve">Wichtige </w:t>
            </w:r>
            <w:r w:rsidR="000C30D0">
              <w:rPr>
                <w:lang w:val="de-DE"/>
              </w:rPr>
              <w:t xml:space="preserve">persönliche </w:t>
            </w:r>
            <w:r>
              <w:rPr>
                <w:lang w:val="de-DE"/>
              </w:rPr>
              <w:t>kontaktpersonen</w:t>
            </w: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Name</w:t>
            </w:r>
            <w:r w:rsidR="00704D6A" w:rsidRPr="00D26057">
              <w:rPr>
                <w:sz w:val="18"/>
                <w:szCs w:val="18"/>
                <w:lang w:val="de-DE"/>
              </w:rPr>
              <w:t>, Vorname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D26057" w:rsidP="00D26057">
            <w:pPr>
              <w:rPr>
                <w:lang w:val="de-DE"/>
              </w:rPr>
            </w:pPr>
            <w:r>
              <w:rPr>
                <w:lang w:val="de-DE"/>
              </w:rPr>
              <w:t>Verwandtschafts-verhältnis</w:t>
            </w:r>
          </w:p>
        </w:tc>
        <w:tc>
          <w:tcPr>
            <w:tcW w:w="262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314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Name , Vorname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 w:rsidP="00D26057">
            <w:pPr>
              <w:rPr>
                <w:lang w:val="de-DE"/>
              </w:rPr>
            </w:pPr>
            <w:r w:rsidRPr="00D26057">
              <w:rPr>
                <w:lang w:val="de-DE"/>
              </w:rPr>
              <w:t>Verwandtschaft</w:t>
            </w:r>
            <w:r w:rsidR="00597A81">
              <w:rPr>
                <w:lang w:val="de-DE"/>
              </w:rPr>
              <w:t>s-</w:t>
            </w:r>
            <w:r w:rsidRPr="00D26057">
              <w:rPr>
                <w:lang w:val="de-DE"/>
              </w:rPr>
              <w:t>verhältnis</w:t>
            </w:r>
          </w:p>
        </w:tc>
        <w:tc>
          <w:tcPr>
            <w:tcW w:w="262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lastRenderedPageBreak/>
              <w:t>Adresse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314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 w:rsidP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Name, Vorname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D26057">
            <w:pPr>
              <w:rPr>
                <w:lang w:val="de-DE"/>
              </w:rPr>
            </w:pPr>
            <w:r>
              <w:rPr>
                <w:lang w:val="de-DE"/>
              </w:rPr>
              <w:t>Verwandtschafts</w:t>
            </w:r>
            <w:r w:rsidR="0080121A" w:rsidRPr="00D26057">
              <w:rPr>
                <w:lang w:val="de-DE"/>
              </w:rPr>
              <w:t>-</w:t>
            </w:r>
            <w:r w:rsidR="000C1E60" w:rsidRPr="00D26057">
              <w:rPr>
                <w:lang w:val="de-DE"/>
              </w:rPr>
              <w:t>verhältnis</w:t>
            </w:r>
          </w:p>
        </w:tc>
        <w:tc>
          <w:tcPr>
            <w:tcW w:w="24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296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003386" w:rsidRDefault="00003386">
      <w:pPr>
        <w:rPr>
          <w:lang w:val="de-DE"/>
        </w:rPr>
      </w:pPr>
    </w:p>
    <w:p w:rsidR="00003386" w:rsidRPr="00B85428" w:rsidRDefault="00003386">
      <w:pPr>
        <w:rPr>
          <w:lang w:val="de-DE"/>
        </w:rPr>
      </w:pPr>
    </w:p>
    <w:tbl>
      <w:tblPr>
        <w:tblStyle w:val="NormaleTabelle1"/>
        <w:tblW w:w="10700" w:type="dxa"/>
        <w:jc w:val="center"/>
        <w:tblInd w:w="-13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48"/>
        <w:gridCol w:w="798"/>
        <w:gridCol w:w="1861"/>
        <w:gridCol w:w="50"/>
        <w:gridCol w:w="292"/>
        <w:gridCol w:w="830"/>
        <w:gridCol w:w="955"/>
        <w:gridCol w:w="374"/>
        <w:gridCol w:w="494"/>
        <w:gridCol w:w="372"/>
        <w:gridCol w:w="701"/>
        <w:gridCol w:w="1935"/>
        <w:gridCol w:w="22"/>
        <w:gridCol w:w="199"/>
        <w:gridCol w:w="69"/>
      </w:tblGrid>
      <w:tr w:rsidR="000C1E60" w:rsidRPr="00B85428" w:rsidTr="000A321C">
        <w:trPr>
          <w:trHeight w:val="288"/>
          <w:jc w:val="center"/>
        </w:trPr>
        <w:tc>
          <w:tcPr>
            <w:tcW w:w="1070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80121A" w:rsidP="0080121A">
            <w:pPr>
              <w:pStyle w:val="berschrift2"/>
              <w:ind w:left="-279" w:firstLine="284"/>
              <w:rPr>
                <w:lang w:val="de-DE"/>
              </w:rPr>
            </w:pPr>
            <w:r>
              <w:rPr>
                <w:lang w:val="de-DE"/>
              </w:rPr>
              <w:t>Wicht</w:t>
            </w:r>
            <w:r w:rsidR="000C30D0">
              <w:rPr>
                <w:lang w:val="de-DE"/>
              </w:rPr>
              <w:t xml:space="preserve">ige </w:t>
            </w:r>
            <w:r>
              <w:rPr>
                <w:lang w:val="de-DE"/>
              </w:rPr>
              <w:t xml:space="preserve"> Arzt</w:t>
            </w:r>
            <w:r w:rsidR="000C30D0">
              <w:rPr>
                <w:lang w:val="de-DE"/>
              </w:rPr>
              <w:t>Kontakte</w:t>
            </w:r>
          </w:p>
        </w:tc>
      </w:tr>
      <w:tr w:rsidR="001F3647" w:rsidRPr="00B85428" w:rsidTr="000A321C">
        <w:trPr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671B79" w:rsidP="00671B79">
            <w:pPr>
              <w:ind w:left="-11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  <w:r w:rsidR="00003386">
              <w:rPr>
                <w:sz w:val="18"/>
                <w:szCs w:val="18"/>
                <w:lang w:val="de-DE"/>
              </w:rPr>
              <w:t xml:space="preserve"> </w:t>
            </w:r>
            <w:r w:rsidR="000C30D0" w:rsidRPr="00D26057">
              <w:rPr>
                <w:sz w:val="18"/>
                <w:szCs w:val="18"/>
                <w:lang w:val="de-DE"/>
              </w:rPr>
              <w:t>Hausarzt</w:t>
            </w:r>
          </w:p>
        </w:tc>
        <w:tc>
          <w:tcPr>
            <w:tcW w:w="3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D26057" w:rsidP="004E7AB6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</w:t>
            </w:r>
            <w:r w:rsidR="00671B79">
              <w:rPr>
                <w:sz w:val="18"/>
                <w:szCs w:val="18"/>
                <w:lang w:val="de-DE"/>
              </w:rPr>
              <w:t xml:space="preserve">             </w:t>
            </w:r>
            <w:r w:rsidR="000C1E60"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32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03386" w:rsidP="00597A8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         </w:t>
            </w:r>
          </w:p>
        </w:tc>
      </w:tr>
      <w:tr w:rsidR="001F3647" w:rsidRPr="00B85428" w:rsidTr="000A321C">
        <w:trPr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3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30D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37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1F3647" w:rsidRPr="00B85428" w:rsidTr="000A321C">
        <w:trPr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121A" w:rsidRPr="00D26057" w:rsidRDefault="0080121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Psychiater</w:t>
            </w:r>
            <w:r w:rsidR="004E7AB6"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>/</w:t>
            </w:r>
            <w:r w:rsidR="004E7AB6"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>Psychotherapeut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121A" w:rsidRPr="00D26057" w:rsidRDefault="0080121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121A" w:rsidRPr="00D26057" w:rsidRDefault="0080121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      </w:t>
            </w:r>
            <w:r w:rsidR="00671B79">
              <w:rPr>
                <w:sz w:val="18"/>
                <w:szCs w:val="18"/>
                <w:lang w:val="de-DE"/>
              </w:rPr>
              <w:t xml:space="preserve">      </w:t>
            </w:r>
            <w:r w:rsidR="0007092D">
              <w:rPr>
                <w:sz w:val="18"/>
                <w:szCs w:val="18"/>
                <w:lang w:val="de-DE"/>
              </w:rPr>
              <w:t xml:space="preserve">        </w:t>
            </w:r>
            <w:r w:rsidR="00671B79"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512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121A" w:rsidRPr="00D26057" w:rsidRDefault="0080121A">
            <w:pPr>
              <w:rPr>
                <w:sz w:val="18"/>
                <w:szCs w:val="18"/>
                <w:lang w:val="de-DE"/>
              </w:rPr>
            </w:pPr>
          </w:p>
        </w:tc>
      </w:tr>
      <w:tr w:rsidR="000C1E60" w:rsidRPr="00B85428" w:rsidTr="000A321C">
        <w:trPr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30D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815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1F3647" w:rsidRPr="00B85428" w:rsidTr="000A321C">
        <w:trPr>
          <w:trHeight w:val="403"/>
          <w:jc w:val="center"/>
        </w:trPr>
        <w:tc>
          <w:tcPr>
            <w:tcW w:w="474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 w:rsidP="000C30D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Dürfen wir Ihre </w:t>
            </w:r>
            <w:r w:rsidR="000C30D0" w:rsidRPr="00D26057">
              <w:rPr>
                <w:sz w:val="18"/>
                <w:szCs w:val="18"/>
                <w:lang w:val="de-DE"/>
              </w:rPr>
              <w:t xml:space="preserve">Ärzte um </w:t>
            </w:r>
            <w:r w:rsidRPr="00D26057">
              <w:rPr>
                <w:sz w:val="18"/>
                <w:szCs w:val="18"/>
                <w:lang w:val="de-DE"/>
              </w:rPr>
              <w:t>Auskunft bitten?</w:t>
            </w:r>
          </w:p>
        </w:tc>
        <w:tc>
          <w:tcPr>
            <w:tcW w:w="8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JA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NEIN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Default="000C1E60">
            <w:pPr>
              <w:rPr>
                <w:lang w:val="de-DE"/>
              </w:rPr>
            </w:pPr>
          </w:p>
          <w:p w:rsidR="000C30D0" w:rsidRDefault="000C30D0">
            <w:pPr>
              <w:rPr>
                <w:lang w:val="de-DE"/>
              </w:rPr>
            </w:pPr>
          </w:p>
          <w:p w:rsidR="000C30D0" w:rsidRPr="00B85428" w:rsidRDefault="000C30D0">
            <w:pPr>
              <w:rPr>
                <w:lang w:val="de-DE"/>
              </w:rPr>
            </w:pPr>
          </w:p>
        </w:tc>
      </w:tr>
      <w:tr w:rsidR="00E50647" w:rsidRPr="00B85428" w:rsidTr="000A321C">
        <w:trPr>
          <w:gridAfter w:val="1"/>
          <w:wAfter w:w="69" w:type="dxa"/>
          <w:trHeight w:val="403"/>
          <w:jc w:val="center"/>
        </w:trPr>
        <w:tc>
          <w:tcPr>
            <w:tcW w:w="44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50647" w:rsidRPr="00D26057" w:rsidRDefault="00E50647" w:rsidP="000C30D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Krankenkasse: </w:t>
            </w: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0647" w:rsidRPr="00D26057" w:rsidRDefault="00E5064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Adresse: </w:t>
            </w:r>
          </w:p>
        </w:tc>
        <w:tc>
          <w:tcPr>
            <w:tcW w:w="483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0647" w:rsidRPr="00D26057" w:rsidRDefault="00E5064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50647" w:rsidRDefault="00E50647" w:rsidP="00E50647">
            <w:pPr>
              <w:ind w:left="-80"/>
              <w:rPr>
                <w:lang w:val="de-DE"/>
              </w:rPr>
            </w:pPr>
          </w:p>
        </w:tc>
      </w:tr>
      <w:tr w:rsidR="000A321C" w:rsidRPr="00B85428" w:rsidTr="000A321C">
        <w:trPr>
          <w:gridAfter w:val="1"/>
          <w:wAfter w:w="69" w:type="dxa"/>
          <w:trHeight w:val="250"/>
          <w:jc w:val="center"/>
        </w:trPr>
        <w:tc>
          <w:tcPr>
            <w:tcW w:w="44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Default="000A321C" w:rsidP="000C30D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83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321C" w:rsidRDefault="000A321C" w:rsidP="00C47E54">
            <w:pPr>
              <w:ind w:left="-80"/>
              <w:rPr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288"/>
          <w:jc w:val="center"/>
        </w:trPr>
        <w:tc>
          <w:tcPr>
            <w:tcW w:w="1043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21C" w:rsidRPr="00B85428" w:rsidRDefault="000A321C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Aktuelle Schwierigkeiten</w:t>
            </w: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671B7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Welche </w:t>
            </w:r>
            <w:r w:rsidRPr="00D26057">
              <w:rPr>
                <w:sz w:val="18"/>
                <w:szCs w:val="18"/>
                <w:lang w:val="de-DE"/>
              </w:rPr>
              <w:t>Schwierigkeiten</w:t>
            </w:r>
            <w:r>
              <w:rPr>
                <w:sz w:val="18"/>
                <w:szCs w:val="18"/>
                <w:lang w:val="de-DE"/>
              </w:rPr>
              <w:t xml:space="preserve"> haben Sie aktuell?</w:t>
            </w:r>
          </w:p>
        </w:tc>
        <w:tc>
          <w:tcPr>
            <w:tcW w:w="39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D26057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Drogen                     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 xml:space="preserve">JA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 w:rsidP="0080121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Welche</w:t>
            </w:r>
            <w:r>
              <w:rPr>
                <w:sz w:val="18"/>
                <w:szCs w:val="18"/>
                <w:lang w:val="de-DE"/>
              </w:rPr>
              <w:t>/wie oft</w:t>
            </w:r>
            <w:r w:rsidRPr="00D26057">
              <w:rPr>
                <w:sz w:val="18"/>
                <w:szCs w:val="18"/>
                <w:lang w:val="de-DE"/>
              </w:rPr>
              <w:t>?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 xml:space="preserve">    </w:t>
            </w:r>
            <w:r>
              <w:rPr>
                <w:rStyle w:val="KontrollkstchenZeichen"/>
                <w:rFonts w:cs="Times New Roman"/>
                <w:sz w:val="18"/>
                <w:szCs w:val="18"/>
              </w:rPr>
              <w:t xml:space="preserve">      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 xml:space="preserve"> </w:t>
            </w:r>
            <w:r>
              <w:rPr>
                <w:rStyle w:val="KontrollkstchenZeichen"/>
                <w:rFonts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8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D26057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          </w:t>
            </w:r>
            <w:r w:rsidRPr="00D26057">
              <w:rPr>
                <w:sz w:val="18"/>
                <w:szCs w:val="18"/>
                <w:lang w:val="de-DE"/>
              </w:rPr>
              <w:t xml:space="preserve"> 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Pr="00D26057">
              <w:rPr>
                <w:sz w:val="18"/>
                <w:szCs w:val="18"/>
                <w:lang w:val="de-DE"/>
              </w:rPr>
              <w:t xml:space="preserve">NEIN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E01F3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Alkohol</w:t>
            </w:r>
            <w:r w:rsidRPr="00D26057">
              <w:rPr>
                <w:sz w:val="18"/>
                <w:szCs w:val="18"/>
                <w:lang w:val="de-DE"/>
              </w:rPr>
              <w:t xml:space="preserve">                     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 xml:space="preserve">JA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 w:rsidP="00E01F3B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Welche</w:t>
            </w:r>
            <w:r>
              <w:rPr>
                <w:sz w:val="18"/>
                <w:szCs w:val="18"/>
                <w:lang w:val="de-DE"/>
              </w:rPr>
              <w:t>/wie oft</w:t>
            </w:r>
            <w:r w:rsidRPr="00D26057">
              <w:rPr>
                <w:sz w:val="18"/>
                <w:szCs w:val="18"/>
                <w:lang w:val="de-DE"/>
              </w:rPr>
              <w:t>?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 xml:space="preserve">    </w:t>
            </w:r>
            <w:r>
              <w:rPr>
                <w:rStyle w:val="KontrollkstchenZeichen"/>
                <w:rFonts w:cs="Times New Roman"/>
                <w:sz w:val="18"/>
                <w:szCs w:val="18"/>
              </w:rPr>
              <w:t xml:space="preserve">      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 xml:space="preserve"> </w:t>
            </w:r>
            <w:r>
              <w:rPr>
                <w:rStyle w:val="KontrollkstchenZeichen"/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E01F3B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          </w:t>
            </w:r>
            <w:r w:rsidRPr="00D26057">
              <w:rPr>
                <w:sz w:val="18"/>
                <w:szCs w:val="18"/>
                <w:lang w:val="de-DE"/>
              </w:rPr>
              <w:t xml:space="preserve"> 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Pr="00D26057">
              <w:rPr>
                <w:sz w:val="18"/>
                <w:szCs w:val="18"/>
                <w:lang w:val="de-DE"/>
              </w:rPr>
              <w:t xml:space="preserve">NEIN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</w:r>
            <w:r w:rsidR="006457BB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A321C" w:rsidRPr="00B85428" w:rsidTr="000A321C">
        <w:trPr>
          <w:gridAfter w:val="2"/>
          <w:wAfter w:w="268" w:type="dxa"/>
          <w:trHeight w:val="288"/>
          <w:jc w:val="center"/>
        </w:trPr>
        <w:tc>
          <w:tcPr>
            <w:tcW w:w="1043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B85428" w:rsidRDefault="000A321C">
            <w:pPr>
              <w:rPr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288"/>
          <w:jc w:val="center"/>
        </w:trPr>
        <w:tc>
          <w:tcPr>
            <w:tcW w:w="1043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21C" w:rsidRPr="00B85428" w:rsidRDefault="000A321C">
            <w:pPr>
              <w:pStyle w:val="berschrift2"/>
              <w:rPr>
                <w:lang w:val="de-DE"/>
              </w:rPr>
            </w:pPr>
            <w:r w:rsidRPr="00B85428">
              <w:rPr>
                <w:lang w:val="de-DE"/>
              </w:rPr>
              <w:t>Erklärung und Unterschrift</w:t>
            </w:r>
          </w:p>
        </w:tc>
      </w:tr>
      <w:tr w:rsidR="000A321C" w:rsidRPr="00B85428" w:rsidTr="000A321C">
        <w:trPr>
          <w:gridAfter w:val="2"/>
          <w:wAfter w:w="268" w:type="dxa"/>
          <w:trHeight w:val="1008"/>
          <w:jc w:val="center"/>
        </w:trPr>
        <w:tc>
          <w:tcPr>
            <w:tcW w:w="10432" w:type="dxa"/>
            <w:gridSpan w:val="13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0A321C" w:rsidRPr="00D26057" w:rsidRDefault="000A321C">
            <w:pPr>
              <w:pStyle w:val="Nutzungshinweis"/>
              <w:rPr>
                <w:sz w:val="18"/>
                <w:szCs w:val="18"/>
              </w:rPr>
            </w:pPr>
            <w:r w:rsidRPr="00D26057">
              <w:rPr>
                <w:sz w:val="18"/>
                <w:szCs w:val="18"/>
              </w:rPr>
              <w:t>Mit der Weitergabe des Anfragebogens und der Arztberichte an das Domiziel bin ich einverstanden.</w:t>
            </w: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Unterschrift Bewerber</w:t>
            </w:r>
          </w:p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A321C" w:rsidRPr="00B85428" w:rsidRDefault="000A321C">
            <w:pPr>
              <w:rPr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174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Unterschrift Betreuer</w:t>
            </w:r>
          </w:p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A321C" w:rsidRPr="00B85428" w:rsidRDefault="000A321C" w:rsidP="001A1F91">
            <w:pPr>
              <w:rPr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174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A321C" w:rsidRPr="00D26057" w:rsidRDefault="000A321C" w:rsidP="000722FE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Unterschrift Sozialdienst</w:t>
            </w:r>
          </w:p>
          <w:p w:rsidR="000A321C" w:rsidRPr="00D26057" w:rsidRDefault="000A321C" w:rsidP="000722F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0A321C" w:rsidRPr="00B85428" w:rsidRDefault="000A321C" w:rsidP="001A1F91">
            <w:pPr>
              <w:rPr>
                <w:lang w:val="de-DE"/>
              </w:rPr>
            </w:pPr>
          </w:p>
        </w:tc>
      </w:tr>
    </w:tbl>
    <w:p w:rsidR="000C1E60" w:rsidRDefault="000C1E60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890325" w:rsidRDefault="00890325">
      <w:pPr>
        <w:rPr>
          <w:lang w:val="de-DE"/>
        </w:rPr>
      </w:pPr>
    </w:p>
    <w:p w:rsidR="00890325" w:rsidRDefault="00890325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6669CB" w:rsidRDefault="006669CB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8E0A99" w:rsidRDefault="008E0A99">
      <w:pPr>
        <w:rPr>
          <w:lang w:val="de-DE"/>
        </w:rPr>
      </w:pPr>
    </w:p>
    <w:p w:rsidR="008E0A99" w:rsidRDefault="008E0A99">
      <w:pPr>
        <w:rPr>
          <w:lang w:val="de-DE"/>
        </w:rPr>
      </w:pPr>
    </w:p>
    <w:p w:rsidR="008E0A99" w:rsidRDefault="008E0A99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72792E" w:rsidRPr="00B85428" w:rsidRDefault="0072792E" w:rsidP="006669CB">
      <w:pPr>
        <w:jc w:val="right"/>
        <w:rPr>
          <w:lang w:val="de-DE"/>
        </w:rPr>
      </w:pPr>
      <w:r>
        <w:rPr>
          <w:lang w:val="de-DE"/>
        </w:rPr>
        <w:t>Domiziel Ansbach,</w:t>
      </w:r>
      <w:r w:rsidR="006669CB">
        <w:rPr>
          <w:lang w:val="de-DE"/>
        </w:rPr>
        <w:t>12</w:t>
      </w:r>
      <w:r>
        <w:rPr>
          <w:lang w:val="de-DE"/>
        </w:rPr>
        <w:t>-201</w:t>
      </w:r>
      <w:r w:rsidR="006669CB">
        <w:rPr>
          <w:lang w:val="de-DE"/>
        </w:rPr>
        <w:t>8</w:t>
      </w:r>
    </w:p>
    <w:sectPr w:rsidR="0072792E" w:rsidRPr="00B85428" w:rsidSect="00671B79">
      <w:headerReference w:type="default" r:id="rId11"/>
      <w:pgSz w:w="11907" w:h="16839"/>
      <w:pgMar w:top="17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C6" w:rsidRDefault="00BA48C6" w:rsidP="00671B79">
      <w:r>
        <w:separator/>
      </w:r>
    </w:p>
  </w:endnote>
  <w:endnote w:type="continuationSeparator" w:id="0">
    <w:p w:rsidR="00BA48C6" w:rsidRDefault="00BA48C6" w:rsidP="006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C6" w:rsidRDefault="00BA48C6" w:rsidP="00671B79">
      <w:r>
        <w:separator/>
      </w:r>
    </w:p>
  </w:footnote>
  <w:footnote w:type="continuationSeparator" w:id="0">
    <w:p w:rsidR="00BA48C6" w:rsidRDefault="00BA48C6" w:rsidP="0067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79" w:rsidRDefault="00671B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D"/>
    <w:rsid w:val="00002B13"/>
    <w:rsid w:val="00003386"/>
    <w:rsid w:val="00061A3C"/>
    <w:rsid w:val="0007092D"/>
    <w:rsid w:val="000722FE"/>
    <w:rsid w:val="000A321C"/>
    <w:rsid w:val="000A592A"/>
    <w:rsid w:val="000B66A9"/>
    <w:rsid w:val="000C1E60"/>
    <w:rsid w:val="000C30D0"/>
    <w:rsid w:val="00130178"/>
    <w:rsid w:val="001C4889"/>
    <w:rsid w:val="001F3647"/>
    <w:rsid w:val="0021039C"/>
    <w:rsid w:val="0025041D"/>
    <w:rsid w:val="00273C8E"/>
    <w:rsid w:val="00400DE8"/>
    <w:rsid w:val="004E7AB6"/>
    <w:rsid w:val="00580E06"/>
    <w:rsid w:val="00597A81"/>
    <w:rsid w:val="005D33A7"/>
    <w:rsid w:val="00622C2A"/>
    <w:rsid w:val="006457BB"/>
    <w:rsid w:val="006669CB"/>
    <w:rsid w:val="00671B79"/>
    <w:rsid w:val="0068275A"/>
    <w:rsid w:val="00704D6A"/>
    <w:rsid w:val="0072792E"/>
    <w:rsid w:val="00757013"/>
    <w:rsid w:val="0080121A"/>
    <w:rsid w:val="00890325"/>
    <w:rsid w:val="008915C6"/>
    <w:rsid w:val="008C5B59"/>
    <w:rsid w:val="008E0A99"/>
    <w:rsid w:val="00A52131"/>
    <w:rsid w:val="00A7445A"/>
    <w:rsid w:val="00B75BC6"/>
    <w:rsid w:val="00B85428"/>
    <w:rsid w:val="00BA48C6"/>
    <w:rsid w:val="00D26057"/>
    <w:rsid w:val="00E05B12"/>
    <w:rsid w:val="00E50647"/>
    <w:rsid w:val="00E6758D"/>
    <w:rsid w:val="00F667F3"/>
    <w:rsid w:val="00F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cs-CZ" w:eastAsia="cs-CZ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val="de-DE" w:eastAsia="de-DE" w:bidi="de-DE"/>
    </w:rPr>
  </w:style>
  <w:style w:type="paragraph" w:customStyle="1" w:styleId="Nutzungshinweis">
    <w:name w:val="Nutzungshinweis"/>
    <w:basedOn w:val="Standard"/>
    <w:pPr>
      <w:spacing w:after="80" w:line="288" w:lineRule="auto"/>
    </w:pPr>
    <w:rPr>
      <w:lang w:val="de-DE" w:eastAsia="de-DE"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val="de-DE" w:eastAsia="de-DE"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570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671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B79"/>
    <w:rPr>
      <w:rFonts w:ascii="Tahoma" w:hAnsi="Tahoma" w:cs="Tahoma"/>
      <w:sz w:val="16"/>
      <w:szCs w:val="16"/>
      <w:lang w:val="cs-CZ" w:eastAsia="cs-CZ"/>
    </w:rPr>
  </w:style>
  <w:style w:type="paragraph" w:styleId="Fuzeile">
    <w:name w:val="footer"/>
    <w:basedOn w:val="Standard"/>
    <w:link w:val="FuzeileZchn"/>
    <w:rsid w:val="00671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1B79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cs-CZ" w:eastAsia="cs-CZ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val="de-DE" w:eastAsia="de-DE" w:bidi="de-DE"/>
    </w:rPr>
  </w:style>
  <w:style w:type="paragraph" w:customStyle="1" w:styleId="Nutzungshinweis">
    <w:name w:val="Nutzungshinweis"/>
    <w:basedOn w:val="Standard"/>
    <w:pPr>
      <w:spacing w:after="80" w:line="288" w:lineRule="auto"/>
    </w:pPr>
    <w:rPr>
      <w:lang w:val="de-DE" w:eastAsia="de-DE"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val="de-DE" w:eastAsia="de-DE"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570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671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B79"/>
    <w:rPr>
      <w:rFonts w:ascii="Tahoma" w:hAnsi="Tahoma" w:cs="Tahoma"/>
      <w:sz w:val="16"/>
      <w:szCs w:val="16"/>
      <w:lang w:val="cs-CZ" w:eastAsia="cs-CZ"/>
    </w:rPr>
  </w:style>
  <w:style w:type="paragraph" w:styleId="Fuzeile">
    <w:name w:val="footer"/>
    <w:basedOn w:val="Standard"/>
    <w:link w:val="FuzeileZchn"/>
    <w:rsid w:val="00671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1B79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omiziel-ansbac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tnerm\AppData\Roaming\Microsoft\Templates\Employment%20applica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453D-B01B-4219-8474-42098388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194</Words>
  <Characters>2219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FIRMENNAME</vt:lpstr>
    </vt:vector>
  </TitlesOfParts>
  <Company>Microsoft Corporation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ZE. Zeltner</dc:creator>
  <cp:lastModifiedBy>Anni Dietrich</cp:lastModifiedBy>
  <cp:revision>11</cp:revision>
  <cp:lastPrinted>2017-05-17T08:50:00Z</cp:lastPrinted>
  <dcterms:created xsi:type="dcterms:W3CDTF">2017-05-04T12:54:00Z</dcterms:created>
  <dcterms:modified xsi:type="dcterms:W3CDTF">2023-07-17T09:27:00Z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TC060888281031</vt:lpwstr>
  </property>
</Properties>
</file>