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BC6" w:rsidRDefault="00E05B12">
      <w:pPr>
        <w:pStyle w:val="berschrift1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5496560</wp:posOffset>
                </wp:positionH>
                <wp:positionV relativeFrom="paragraph">
                  <wp:posOffset>288925</wp:posOffset>
                </wp:positionV>
                <wp:extent cx="1828800" cy="125730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B12" w:rsidRPr="00E8635F" w:rsidRDefault="00E05B12" w:rsidP="008B7FF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51E06664" wp14:editId="28C4FA7F">
                                  <wp:extent cx="1095375" cy="609600"/>
                                  <wp:effectExtent l="0" t="0" r="9525" b="0"/>
                                  <wp:docPr id="1" name="Grafik 1" descr="logo_domizil_ohne%20ra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domizil_ohne%20ra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7856" cy="6165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32.8pt;margin-top:22.75pt;width:2in;height:99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" filled="f" stroked="f">
                <v:textbox style="mso-fit-shape-to-text:t">
                  <w:txbxContent>
                    <w:p w:rsidR="00E05B12" w:rsidRPr="00E8635F" w:rsidRDefault="00E05B12" w:rsidP="008B7FF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  <w:lang w:val="de-DE" w:eastAsia="de-DE"/>
                        </w:rPr>
                        <w:drawing>
                          <wp:inline distT="0" distB="0" distL="0" distR="0" wp14:anchorId="51E06664" wp14:editId="28C4FA7F">
                            <wp:extent cx="1095375" cy="609600"/>
                            <wp:effectExtent l="0" t="0" r="9525" b="0"/>
                            <wp:docPr id="1" name="Grafik 1" descr="logo_domizil_ohne%20ra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domizil_ohne%20ra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7856" cy="6165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6758D">
        <w:rPr>
          <w:lang w:val="de-DE"/>
        </w:rPr>
        <w:t>Domiziel Ansbach</w:t>
      </w:r>
      <w:r w:rsidR="00757013">
        <w:rPr>
          <w:lang w:val="de-DE"/>
        </w:rPr>
        <w:t xml:space="preserve">    </w:t>
      </w:r>
      <w:r w:rsidR="00B75BC6">
        <w:rPr>
          <w:lang w:val="de-DE"/>
        </w:rPr>
        <w:tab/>
      </w:r>
      <w:r w:rsidR="00B75BC6">
        <w:rPr>
          <w:lang w:val="de-DE"/>
        </w:rPr>
        <w:tab/>
      </w:r>
      <w:r w:rsidR="00B75BC6">
        <w:rPr>
          <w:lang w:val="de-DE"/>
        </w:rPr>
        <w:tab/>
      </w:r>
      <w:r w:rsidR="00B75BC6">
        <w:rPr>
          <w:lang w:val="de-DE"/>
        </w:rPr>
        <w:tab/>
      </w:r>
    </w:p>
    <w:p w:rsidR="000C1E60" w:rsidRPr="00B85428" w:rsidRDefault="00757013">
      <w:pPr>
        <w:pStyle w:val="berschrift1"/>
        <w:rPr>
          <w:lang w:val="de-DE"/>
        </w:rPr>
      </w:pPr>
      <w:r w:rsidRPr="00757013">
        <w:rPr>
          <w:b w:val="0"/>
          <w:sz w:val="24"/>
          <w:szCs w:val="24"/>
          <w:lang w:val="de-DE"/>
        </w:rPr>
        <w:t>Karolinenstra</w:t>
      </w:r>
      <w:r>
        <w:rPr>
          <w:b w:val="0"/>
          <w:sz w:val="24"/>
          <w:szCs w:val="24"/>
          <w:lang w:val="de-DE"/>
        </w:rPr>
        <w:t>ss</w:t>
      </w:r>
      <w:r w:rsidRPr="00757013">
        <w:rPr>
          <w:b w:val="0"/>
          <w:sz w:val="24"/>
          <w:szCs w:val="24"/>
          <w:lang w:val="de-DE"/>
        </w:rPr>
        <w:t>e 6, 91522 Ansbach</w:t>
      </w:r>
      <w:r w:rsidR="00061A3C">
        <w:rPr>
          <w:rFonts w:ascii="Arial" w:hAnsi="Arial" w:cs="Arial"/>
          <w:noProof/>
          <w:sz w:val="18"/>
          <w:szCs w:val="18"/>
          <w:lang w:val="de-DE" w:eastAsia="de-DE"/>
        </w:rPr>
        <w:t xml:space="preserve"> , Telefon: 0981 - 94474                  </w:t>
      </w:r>
      <w:bookmarkStart w:id="0" w:name="_GoBack"/>
      <w:bookmarkEnd w:id="0"/>
      <w:r w:rsidR="00B75BC6">
        <w:rPr>
          <w:rFonts w:ascii="Arial" w:hAnsi="Arial" w:cs="Arial"/>
          <w:noProof/>
          <w:sz w:val="18"/>
          <w:szCs w:val="18"/>
          <w:lang w:val="de-DE" w:eastAsia="de-DE"/>
        </w:rPr>
        <w:tab/>
      </w:r>
      <w:r w:rsidR="00B75BC6">
        <w:rPr>
          <w:rFonts w:ascii="Arial" w:hAnsi="Arial" w:cs="Arial"/>
          <w:noProof/>
          <w:sz w:val="18"/>
          <w:szCs w:val="18"/>
          <w:lang w:val="de-DE" w:eastAsia="de-DE"/>
        </w:rPr>
        <w:tab/>
      </w:r>
      <w:r w:rsidR="00B75BC6">
        <w:rPr>
          <w:rFonts w:ascii="Arial" w:hAnsi="Arial" w:cs="Arial"/>
          <w:noProof/>
          <w:sz w:val="18"/>
          <w:szCs w:val="18"/>
          <w:lang w:val="de-DE" w:eastAsia="de-DE"/>
        </w:rPr>
        <w:tab/>
      </w:r>
      <w:r w:rsidR="00B75BC6">
        <w:rPr>
          <w:rFonts w:ascii="Arial" w:hAnsi="Arial" w:cs="Arial"/>
          <w:noProof/>
          <w:sz w:val="18"/>
          <w:szCs w:val="18"/>
          <w:lang w:val="de-DE" w:eastAsia="de-DE"/>
        </w:rPr>
        <w:tab/>
      </w:r>
    </w:p>
    <w:p w:rsidR="000C1E60" w:rsidRDefault="00757013" w:rsidP="000B66A9">
      <w:pPr>
        <w:pStyle w:val="berschrift3"/>
        <w:rPr>
          <w:lang w:val="de-DE"/>
        </w:rPr>
      </w:pPr>
      <w:r w:rsidRPr="0080121A">
        <w:rPr>
          <w:sz w:val="24"/>
          <w:szCs w:val="24"/>
          <w:lang w:val="de-DE"/>
        </w:rPr>
        <w:t>Anfragebogen</w:t>
      </w:r>
      <w:r w:rsidRPr="0080121A">
        <w:rPr>
          <w:lang w:val="de-DE"/>
        </w:rPr>
        <w:t xml:space="preserve">  </w:t>
      </w:r>
      <w:r w:rsidR="00671B79">
        <w:rPr>
          <w:lang w:val="de-DE"/>
        </w:rPr>
        <w:t>bitte schicken an</w:t>
      </w:r>
      <w:r w:rsidRPr="0080121A">
        <w:rPr>
          <w:lang w:val="de-DE"/>
        </w:rPr>
        <w:t xml:space="preserve">  </w:t>
      </w:r>
      <w:r w:rsidR="00671B79">
        <w:rPr>
          <w:lang w:val="de-DE"/>
        </w:rPr>
        <w:t xml:space="preserve"> </w:t>
      </w:r>
      <w:hyperlink r:id="rId10" w:history="1">
        <w:r w:rsidRPr="00890325">
          <w:rPr>
            <w:rStyle w:val="Hyperlink"/>
            <w:color w:val="0070C0"/>
            <w:u w:val="none"/>
            <w:lang w:val="de-DE"/>
          </w:rPr>
          <w:t>info@domiziel-ansbach.de</w:t>
        </w:r>
      </w:hyperlink>
      <w:r w:rsidRPr="00671B79">
        <w:rPr>
          <w:lang w:val="de-DE"/>
        </w:rPr>
        <w:t xml:space="preserve"> </w:t>
      </w:r>
      <w:r w:rsidR="0072792E">
        <w:rPr>
          <w:lang w:val="de-DE"/>
        </w:rPr>
        <w:t>oder faxen an: 0981 17170</w:t>
      </w:r>
      <w:r>
        <w:rPr>
          <w:lang w:val="de-DE"/>
        </w:rPr>
        <w:t xml:space="preserve"> </w:t>
      </w:r>
      <w:r w:rsidR="000A592A">
        <w:rPr>
          <w:lang w:val="de-DE"/>
        </w:rPr>
        <w:tab/>
      </w:r>
    </w:p>
    <w:tbl>
      <w:tblPr>
        <w:tblStyle w:val="NormaleTabelle1"/>
        <w:tblW w:w="10639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639"/>
      </w:tblGrid>
      <w:tr w:rsidR="000A592A" w:rsidRPr="00B85428" w:rsidTr="00C51244">
        <w:trPr>
          <w:trHeight w:val="288"/>
          <w:jc w:val="center"/>
        </w:trPr>
        <w:tc>
          <w:tcPr>
            <w:tcW w:w="106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A592A" w:rsidRPr="00B85428" w:rsidRDefault="000A592A" w:rsidP="000A592A">
            <w:pPr>
              <w:pStyle w:val="berschrift2"/>
              <w:rPr>
                <w:lang w:val="de-DE"/>
              </w:rPr>
            </w:pPr>
            <w:r>
              <w:rPr>
                <w:lang w:val="de-DE"/>
              </w:rPr>
              <w:t>Anfragende Einrichtung</w:t>
            </w:r>
            <w:r w:rsidR="008915C6">
              <w:rPr>
                <w:lang w:val="de-DE"/>
              </w:rPr>
              <w:t xml:space="preserve"> </w:t>
            </w:r>
            <w:r>
              <w:rPr>
                <w:lang w:val="de-DE"/>
              </w:rPr>
              <w:t>/</w:t>
            </w:r>
            <w:r w:rsidR="008915C6">
              <w:rPr>
                <w:lang w:val="de-DE"/>
              </w:rPr>
              <w:t xml:space="preserve"> </w:t>
            </w:r>
            <w:r>
              <w:rPr>
                <w:lang w:val="de-DE"/>
              </w:rPr>
              <w:t xml:space="preserve">Klinik </w:t>
            </w:r>
            <w:r w:rsidR="008915C6">
              <w:rPr>
                <w:lang w:val="de-DE"/>
              </w:rPr>
              <w:t>/ Betreuer</w:t>
            </w:r>
            <w:r>
              <w:rPr>
                <w:lang w:val="de-DE"/>
              </w:rPr>
              <w:t xml:space="preserve">                                                                     </w:t>
            </w:r>
          </w:p>
        </w:tc>
      </w:tr>
    </w:tbl>
    <w:p w:rsidR="000A592A" w:rsidRDefault="000A592A" w:rsidP="000A592A">
      <w:pPr>
        <w:rPr>
          <w:lang w:val="de-DE"/>
        </w:rPr>
      </w:pPr>
    </w:p>
    <w:tbl>
      <w:tblPr>
        <w:tblStyle w:val="NormaleTabelle1"/>
        <w:tblW w:w="10639" w:type="dxa"/>
        <w:jc w:val="center"/>
        <w:tblInd w:w="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772"/>
        <w:gridCol w:w="924"/>
        <w:gridCol w:w="3221"/>
        <w:gridCol w:w="2722"/>
      </w:tblGrid>
      <w:tr w:rsidR="000A592A" w:rsidRPr="00D26057" w:rsidTr="000A592A">
        <w:trPr>
          <w:trHeight w:val="403"/>
          <w:jc w:val="center"/>
        </w:trPr>
        <w:tc>
          <w:tcPr>
            <w:tcW w:w="377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A592A" w:rsidRPr="00D26057" w:rsidRDefault="000A592A" w:rsidP="00C51244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Adresse:</w:t>
            </w:r>
          </w:p>
        </w:tc>
        <w:tc>
          <w:tcPr>
            <w:tcW w:w="9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A592A" w:rsidRPr="00D26057" w:rsidRDefault="000A592A" w:rsidP="00C51244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Mitar-</w:t>
            </w:r>
            <w:proofErr w:type="spellStart"/>
            <w:r>
              <w:rPr>
                <w:sz w:val="18"/>
                <w:szCs w:val="18"/>
                <w:lang w:val="de-DE"/>
              </w:rPr>
              <w:t>beiter</w:t>
            </w:r>
            <w:proofErr w:type="spellEnd"/>
            <w:r>
              <w:rPr>
                <w:sz w:val="18"/>
                <w:szCs w:val="18"/>
                <w:lang w:val="de-DE"/>
              </w:rPr>
              <w:t>/in:</w:t>
            </w:r>
          </w:p>
        </w:tc>
        <w:tc>
          <w:tcPr>
            <w:tcW w:w="32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A592A" w:rsidRPr="00D26057" w:rsidRDefault="000A592A" w:rsidP="00C51244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                       </w:t>
            </w:r>
          </w:p>
        </w:tc>
        <w:tc>
          <w:tcPr>
            <w:tcW w:w="27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A592A" w:rsidRPr="00D26057" w:rsidRDefault="000A592A" w:rsidP="00C51244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Tel:</w:t>
            </w:r>
          </w:p>
        </w:tc>
      </w:tr>
    </w:tbl>
    <w:p w:rsidR="000A592A" w:rsidRDefault="000A592A" w:rsidP="000A592A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0A592A" w:rsidRPr="000A592A" w:rsidRDefault="000A592A" w:rsidP="000A592A">
      <w:pPr>
        <w:rPr>
          <w:lang w:val="de-DE"/>
        </w:rPr>
      </w:pPr>
    </w:p>
    <w:tbl>
      <w:tblPr>
        <w:tblStyle w:val="NormaleTabelle1"/>
        <w:tblW w:w="10639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517"/>
        <w:gridCol w:w="184"/>
        <w:gridCol w:w="227"/>
        <w:gridCol w:w="150"/>
        <w:gridCol w:w="806"/>
        <w:gridCol w:w="213"/>
        <w:gridCol w:w="1531"/>
        <w:gridCol w:w="596"/>
        <w:gridCol w:w="428"/>
        <w:gridCol w:w="343"/>
        <w:gridCol w:w="450"/>
        <w:gridCol w:w="206"/>
        <w:gridCol w:w="225"/>
        <w:gridCol w:w="127"/>
        <w:gridCol w:w="124"/>
        <w:gridCol w:w="124"/>
        <w:gridCol w:w="1459"/>
        <w:gridCol w:w="176"/>
        <w:gridCol w:w="126"/>
        <w:gridCol w:w="313"/>
        <w:gridCol w:w="290"/>
        <w:gridCol w:w="12"/>
        <w:gridCol w:w="12"/>
      </w:tblGrid>
      <w:tr w:rsidR="000C1E60" w:rsidRPr="00B85428" w:rsidTr="00D26057">
        <w:trPr>
          <w:trHeight w:val="288"/>
          <w:jc w:val="center"/>
        </w:trPr>
        <w:tc>
          <w:tcPr>
            <w:tcW w:w="10639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C1E60" w:rsidRPr="00B85428" w:rsidRDefault="000C1E60">
            <w:pPr>
              <w:pStyle w:val="berschrift2"/>
              <w:rPr>
                <w:lang w:val="de-DE"/>
              </w:rPr>
            </w:pPr>
            <w:r w:rsidRPr="00B85428">
              <w:rPr>
                <w:lang w:val="de-DE"/>
              </w:rPr>
              <w:t>Informationen zum Bewerber</w:t>
            </w:r>
          </w:p>
        </w:tc>
      </w:tr>
      <w:tr w:rsidR="00E50647" w:rsidRPr="00B85428" w:rsidTr="00FB0CAE">
        <w:trPr>
          <w:trHeight w:val="403"/>
          <w:jc w:val="center"/>
        </w:trPr>
        <w:tc>
          <w:tcPr>
            <w:tcW w:w="269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04D6A" w:rsidRPr="00D26057" w:rsidRDefault="00704D6A" w:rsidP="0025041D">
            <w:pPr>
              <w:rPr>
                <w:sz w:val="18"/>
                <w:szCs w:val="18"/>
                <w:lang w:val="de-DE"/>
              </w:rPr>
            </w:pPr>
            <w:r w:rsidRPr="00D26057">
              <w:rPr>
                <w:sz w:val="18"/>
                <w:szCs w:val="18"/>
                <w:lang w:val="de-DE"/>
              </w:rPr>
              <w:t>Na</w:t>
            </w:r>
            <w:r w:rsidR="0025041D" w:rsidRPr="00D26057">
              <w:rPr>
                <w:sz w:val="18"/>
                <w:szCs w:val="18"/>
                <w:lang w:val="de-DE"/>
              </w:rPr>
              <w:t>c</w:t>
            </w:r>
            <w:r w:rsidRPr="00D26057">
              <w:rPr>
                <w:sz w:val="18"/>
                <w:szCs w:val="18"/>
                <w:lang w:val="de-DE"/>
              </w:rPr>
              <w:t>hname</w:t>
            </w:r>
            <w:r w:rsidR="004E7AB6">
              <w:rPr>
                <w:sz w:val="18"/>
                <w:szCs w:val="18"/>
                <w:lang w:val="de-DE"/>
              </w:rPr>
              <w:t xml:space="preserve">     </w:t>
            </w:r>
          </w:p>
        </w:tc>
        <w:tc>
          <w:tcPr>
            <w:tcW w:w="139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704D6A" w:rsidRPr="00D26057" w:rsidRDefault="00704D6A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04D6A" w:rsidRPr="00D26057" w:rsidRDefault="00003386" w:rsidP="000A592A">
            <w:pPr>
              <w:jc w:val="righ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          </w:t>
            </w:r>
            <w:r w:rsidR="00704D6A" w:rsidRPr="00D26057">
              <w:rPr>
                <w:sz w:val="18"/>
                <w:szCs w:val="18"/>
                <w:lang w:val="de-DE"/>
              </w:rPr>
              <w:t>Vorname</w:t>
            </w:r>
          </w:p>
        </w:tc>
        <w:tc>
          <w:tcPr>
            <w:tcW w:w="2073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704D6A" w:rsidRPr="00D26057" w:rsidRDefault="00704D6A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3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4D6A" w:rsidRPr="00D26057" w:rsidRDefault="00704D6A" w:rsidP="00597A81">
            <w:pPr>
              <w:jc w:val="right"/>
              <w:rPr>
                <w:sz w:val="18"/>
                <w:szCs w:val="18"/>
                <w:lang w:val="de-DE"/>
              </w:rPr>
            </w:pPr>
            <w:r w:rsidRPr="00D26057">
              <w:rPr>
                <w:sz w:val="18"/>
                <w:szCs w:val="18"/>
                <w:lang w:val="de-DE"/>
              </w:rPr>
              <w:t>geb. am</w:t>
            </w:r>
          </w:p>
        </w:tc>
        <w:tc>
          <w:tcPr>
            <w:tcW w:w="969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04D6A" w:rsidRPr="00D26057" w:rsidRDefault="00704D6A">
            <w:pPr>
              <w:rPr>
                <w:sz w:val="18"/>
                <w:szCs w:val="18"/>
                <w:lang w:val="de-DE"/>
              </w:rPr>
            </w:pPr>
          </w:p>
        </w:tc>
      </w:tr>
      <w:tr w:rsidR="00597A81" w:rsidRPr="00B85428" w:rsidTr="00FB0CAE">
        <w:trPr>
          <w:trHeight w:val="403"/>
          <w:jc w:val="center"/>
        </w:trPr>
        <w:tc>
          <w:tcPr>
            <w:tcW w:w="269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C1E60" w:rsidRPr="00D26057" w:rsidRDefault="000C1E60">
            <w:pPr>
              <w:rPr>
                <w:sz w:val="18"/>
                <w:szCs w:val="18"/>
                <w:lang w:val="de-DE"/>
              </w:rPr>
            </w:pPr>
            <w:r w:rsidRPr="00D26057">
              <w:rPr>
                <w:sz w:val="18"/>
                <w:szCs w:val="18"/>
                <w:lang w:val="de-DE"/>
              </w:rPr>
              <w:t>Straße</w:t>
            </w:r>
            <w:r w:rsidR="00E6758D" w:rsidRPr="00D26057">
              <w:rPr>
                <w:sz w:val="18"/>
                <w:szCs w:val="18"/>
                <w:lang w:val="de-DE"/>
              </w:rPr>
              <w:t xml:space="preserve">  </w:t>
            </w:r>
          </w:p>
        </w:tc>
        <w:tc>
          <w:tcPr>
            <w:tcW w:w="5584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C1E60" w:rsidRPr="00D26057" w:rsidRDefault="000C1E6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C1E60" w:rsidRPr="00D26057" w:rsidRDefault="000C1E60" w:rsidP="000A592A">
            <w:pPr>
              <w:jc w:val="right"/>
              <w:rPr>
                <w:sz w:val="18"/>
                <w:szCs w:val="18"/>
                <w:lang w:val="de-DE"/>
              </w:rPr>
            </w:pPr>
            <w:r w:rsidRPr="00D26057">
              <w:rPr>
                <w:sz w:val="18"/>
                <w:szCs w:val="18"/>
                <w:lang w:val="de-DE"/>
              </w:rPr>
              <w:t>Hausnummer</w:t>
            </w:r>
          </w:p>
        </w:tc>
        <w:tc>
          <w:tcPr>
            <w:tcW w:w="77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C1E60" w:rsidRPr="00D26057" w:rsidRDefault="000C1E60">
            <w:pPr>
              <w:rPr>
                <w:sz w:val="18"/>
                <w:szCs w:val="18"/>
                <w:lang w:val="de-DE"/>
              </w:rPr>
            </w:pPr>
          </w:p>
        </w:tc>
      </w:tr>
      <w:tr w:rsidR="00E50647" w:rsidRPr="00D26057" w:rsidTr="00FB0CAE">
        <w:trPr>
          <w:gridAfter w:val="2"/>
          <w:wAfter w:w="24" w:type="dxa"/>
          <w:trHeight w:val="403"/>
          <w:jc w:val="center"/>
        </w:trPr>
        <w:tc>
          <w:tcPr>
            <w:tcW w:w="269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C1E60" w:rsidRPr="00D26057" w:rsidRDefault="000C1E60">
            <w:pPr>
              <w:rPr>
                <w:sz w:val="18"/>
                <w:szCs w:val="18"/>
                <w:lang w:val="de-DE"/>
              </w:rPr>
            </w:pPr>
            <w:r w:rsidRPr="00D26057">
              <w:rPr>
                <w:sz w:val="18"/>
                <w:szCs w:val="18"/>
                <w:lang w:val="de-DE"/>
              </w:rPr>
              <w:t>Ort</w:t>
            </w:r>
          </w:p>
        </w:tc>
        <w:tc>
          <w:tcPr>
            <w:tcW w:w="11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C1E60" w:rsidRPr="00D26057" w:rsidRDefault="000C1E6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33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C1E60" w:rsidRPr="00D26057" w:rsidRDefault="000A592A" w:rsidP="000A592A">
            <w:pPr>
              <w:jc w:val="righ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                    PLZ</w:t>
            </w:r>
          </w:p>
        </w:tc>
        <w:tc>
          <w:tcPr>
            <w:tcW w:w="180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C1E60" w:rsidRPr="00D26057" w:rsidRDefault="000A592A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              </w:t>
            </w:r>
          </w:p>
        </w:tc>
        <w:tc>
          <w:tcPr>
            <w:tcW w:w="185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C1E60" w:rsidRPr="00D26057" w:rsidRDefault="00A7445A" w:rsidP="000A592A">
            <w:pPr>
              <w:rPr>
                <w:sz w:val="18"/>
                <w:szCs w:val="18"/>
                <w:lang w:val="de-DE"/>
              </w:rPr>
            </w:pPr>
            <w:r w:rsidRPr="00D26057">
              <w:rPr>
                <w:sz w:val="18"/>
                <w:szCs w:val="18"/>
                <w:lang w:val="de-DE"/>
              </w:rPr>
              <w:t xml:space="preserve">            </w:t>
            </w:r>
          </w:p>
        </w:tc>
        <w:tc>
          <w:tcPr>
            <w:tcW w:w="74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C1E60" w:rsidRPr="00D26057" w:rsidRDefault="000C1E60">
            <w:pPr>
              <w:rPr>
                <w:sz w:val="18"/>
                <w:szCs w:val="18"/>
                <w:lang w:val="de-DE"/>
              </w:rPr>
            </w:pPr>
          </w:p>
        </w:tc>
      </w:tr>
      <w:tr w:rsidR="00597A81" w:rsidRPr="00D26057" w:rsidTr="00FB0CAE">
        <w:trPr>
          <w:gridAfter w:val="2"/>
          <w:wAfter w:w="24" w:type="dxa"/>
          <w:trHeight w:val="403"/>
          <w:jc w:val="center"/>
        </w:trPr>
        <w:tc>
          <w:tcPr>
            <w:tcW w:w="269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C1E60" w:rsidRPr="00D26057" w:rsidRDefault="000C1E60">
            <w:pPr>
              <w:rPr>
                <w:sz w:val="18"/>
                <w:szCs w:val="18"/>
                <w:lang w:val="de-DE"/>
              </w:rPr>
            </w:pPr>
            <w:r w:rsidRPr="00D26057">
              <w:rPr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11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C1E60" w:rsidRPr="00D26057" w:rsidRDefault="000C1E6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33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C1E60" w:rsidRPr="00D26057" w:rsidRDefault="000722FE" w:rsidP="000A592A">
            <w:pPr>
              <w:jc w:val="right"/>
              <w:rPr>
                <w:sz w:val="18"/>
                <w:szCs w:val="18"/>
                <w:lang w:val="de-DE"/>
              </w:rPr>
            </w:pPr>
            <w:r w:rsidRPr="00D26057">
              <w:rPr>
                <w:sz w:val="18"/>
                <w:szCs w:val="18"/>
                <w:lang w:val="de-DE"/>
              </w:rPr>
              <w:t xml:space="preserve">                     </w:t>
            </w:r>
            <w:r w:rsidR="000C1E60" w:rsidRPr="00D26057">
              <w:rPr>
                <w:sz w:val="18"/>
                <w:szCs w:val="18"/>
                <w:lang w:val="de-DE"/>
              </w:rPr>
              <w:t>E-Mai</w:t>
            </w:r>
            <w:r w:rsidRPr="00D26057">
              <w:rPr>
                <w:sz w:val="18"/>
                <w:szCs w:val="18"/>
                <w:lang w:val="de-DE"/>
              </w:rPr>
              <w:t>l</w:t>
            </w:r>
            <w:r w:rsidR="00704D6A" w:rsidRPr="00D26057">
              <w:rPr>
                <w:sz w:val="18"/>
                <w:szCs w:val="18"/>
                <w:lang w:val="de-DE"/>
              </w:rPr>
              <w:t xml:space="preserve">        </w:t>
            </w:r>
          </w:p>
        </w:tc>
        <w:tc>
          <w:tcPr>
            <w:tcW w:w="4407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C1E60" w:rsidRPr="00D26057" w:rsidRDefault="000C1E60">
            <w:pPr>
              <w:rPr>
                <w:sz w:val="18"/>
                <w:szCs w:val="18"/>
                <w:lang w:val="de-DE"/>
              </w:rPr>
            </w:pPr>
          </w:p>
        </w:tc>
      </w:tr>
      <w:tr w:rsidR="00E50647" w:rsidRPr="00D26057" w:rsidTr="00FB0CAE">
        <w:trPr>
          <w:gridAfter w:val="2"/>
          <w:wAfter w:w="24" w:type="dxa"/>
          <w:trHeight w:val="403"/>
          <w:jc w:val="center"/>
        </w:trPr>
        <w:tc>
          <w:tcPr>
            <w:tcW w:w="269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E50647" w:rsidRDefault="00E50647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Einzugswunsch: </w:t>
            </w:r>
          </w:p>
        </w:tc>
        <w:tc>
          <w:tcPr>
            <w:tcW w:w="7918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E50647" w:rsidRDefault="00E50647">
            <w:pPr>
              <w:rPr>
                <w:sz w:val="18"/>
                <w:szCs w:val="18"/>
                <w:lang w:val="de-DE"/>
              </w:rPr>
            </w:pPr>
          </w:p>
        </w:tc>
      </w:tr>
      <w:tr w:rsidR="00E50647" w:rsidRPr="00D26057" w:rsidTr="00FB0CAE">
        <w:trPr>
          <w:gridAfter w:val="2"/>
          <w:wAfter w:w="24" w:type="dxa"/>
          <w:trHeight w:val="403"/>
          <w:jc w:val="center"/>
        </w:trPr>
        <w:tc>
          <w:tcPr>
            <w:tcW w:w="269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E50647" w:rsidRDefault="00E50647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Diagnose(n):</w:t>
            </w:r>
          </w:p>
          <w:p w:rsidR="00E50647" w:rsidRDefault="00E50647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7918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E50647" w:rsidRDefault="00E50647">
            <w:pPr>
              <w:rPr>
                <w:sz w:val="18"/>
                <w:szCs w:val="18"/>
                <w:lang w:val="de-DE"/>
              </w:rPr>
            </w:pPr>
          </w:p>
        </w:tc>
      </w:tr>
      <w:tr w:rsidR="00E50647" w:rsidRPr="00D26057" w:rsidTr="00FB0CAE">
        <w:trPr>
          <w:gridAfter w:val="2"/>
          <w:wAfter w:w="24" w:type="dxa"/>
          <w:trHeight w:val="403"/>
          <w:jc w:val="center"/>
        </w:trPr>
        <w:tc>
          <w:tcPr>
            <w:tcW w:w="269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E50647" w:rsidRDefault="00E50647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Medikation:</w:t>
            </w:r>
          </w:p>
        </w:tc>
        <w:tc>
          <w:tcPr>
            <w:tcW w:w="7918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E50647" w:rsidRDefault="00E50647">
            <w:pPr>
              <w:rPr>
                <w:sz w:val="18"/>
                <w:szCs w:val="18"/>
                <w:lang w:val="de-DE"/>
              </w:rPr>
            </w:pPr>
          </w:p>
        </w:tc>
      </w:tr>
      <w:tr w:rsidR="00B75BC6" w:rsidRPr="00D26057" w:rsidTr="00FB0CAE">
        <w:trPr>
          <w:gridAfter w:val="2"/>
          <w:wAfter w:w="24" w:type="dxa"/>
          <w:trHeight w:val="403"/>
          <w:jc w:val="center"/>
        </w:trPr>
        <w:tc>
          <w:tcPr>
            <w:tcW w:w="269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C1E60" w:rsidRPr="00D26057" w:rsidRDefault="0072792E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Grund der Anfrage</w:t>
            </w:r>
            <w:r w:rsidR="00704D6A" w:rsidRPr="00D26057">
              <w:rPr>
                <w:sz w:val="18"/>
                <w:szCs w:val="18"/>
                <w:lang w:val="de-DE"/>
              </w:rPr>
              <w:t>:</w:t>
            </w:r>
          </w:p>
        </w:tc>
        <w:tc>
          <w:tcPr>
            <w:tcW w:w="7918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C1E60" w:rsidRDefault="000C1E60">
            <w:pPr>
              <w:rPr>
                <w:sz w:val="18"/>
                <w:szCs w:val="18"/>
                <w:lang w:val="de-DE"/>
              </w:rPr>
            </w:pPr>
          </w:p>
          <w:p w:rsidR="00D26057" w:rsidRPr="00D26057" w:rsidRDefault="00D26057">
            <w:pPr>
              <w:rPr>
                <w:sz w:val="18"/>
                <w:szCs w:val="18"/>
                <w:lang w:val="de-DE"/>
              </w:rPr>
            </w:pPr>
          </w:p>
        </w:tc>
      </w:tr>
      <w:tr w:rsidR="00E50647" w:rsidRPr="00B85428" w:rsidTr="00FB0CAE">
        <w:trPr>
          <w:trHeight w:val="403"/>
          <w:jc w:val="center"/>
        </w:trPr>
        <w:tc>
          <w:tcPr>
            <w:tcW w:w="3078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C1E60" w:rsidRPr="00D26057" w:rsidRDefault="00E6758D">
            <w:pPr>
              <w:rPr>
                <w:sz w:val="18"/>
                <w:szCs w:val="18"/>
                <w:lang w:val="de-DE"/>
              </w:rPr>
            </w:pPr>
            <w:r w:rsidRPr="00D26057">
              <w:rPr>
                <w:sz w:val="18"/>
                <w:szCs w:val="18"/>
                <w:lang w:val="de-DE"/>
              </w:rPr>
              <w:t>Gesetzliche Betreuung</w:t>
            </w:r>
            <w:r w:rsidR="00003386">
              <w:rPr>
                <w:sz w:val="18"/>
                <w:szCs w:val="18"/>
                <w:lang w:val="de-DE"/>
              </w:rPr>
              <w:t>:</w:t>
            </w:r>
          </w:p>
        </w:tc>
        <w:tc>
          <w:tcPr>
            <w:tcW w:w="101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0C1E60" w:rsidRPr="00D26057" w:rsidRDefault="000C1E60">
            <w:pPr>
              <w:rPr>
                <w:sz w:val="18"/>
                <w:szCs w:val="18"/>
                <w:lang w:val="de-DE"/>
              </w:rPr>
            </w:pPr>
            <w:r w:rsidRPr="00D26057">
              <w:rPr>
                <w:sz w:val="18"/>
                <w:szCs w:val="18"/>
                <w:lang w:val="de-DE"/>
              </w:rPr>
              <w:t xml:space="preserve">JA  </w:t>
            </w:r>
            <w:r w:rsidRPr="00D26057">
              <w:rPr>
                <w:rStyle w:val="KontrollkstchenZeichen"/>
                <w:rFonts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057">
              <w:rPr>
                <w:rStyle w:val="KontrollkstchenZeichen"/>
                <w:rFonts w:cs="Times New Roman"/>
                <w:sz w:val="18"/>
                <w:szCs w:val="18"/>
              </w:rPr>
              <w:instrText xml:space="preserve"> FORMCHECKBOX </w:instrText>
            </w:r>
            <w:r w:rsidR="00061A3C">
              <w:rPr>
                <w:rStyle w:val="KontrollkstchenZeichen"/>
                <w:rFonts w:cs="Times New Roman"/>
                <w:sz w:val="18"/>
                <w:szCs w:val="18"/>
              </w:rPr>
            </w:r>
            <w:r w:rsidR="00061A3C">
              <w:rPr>
                <w:rStyle w:val="KontrollkstchenZeichen"/>
                <w:rFonts w:cs="Times New Roman"/>
                <w:sz w:val="18"/>
                <w:szCs w:val="18"/>
              </w:rPr>
              <w:fldChar w:fldCharType="separate"/>
            </w:r>
            <w:r w:rsidRPr="00D26057">
              <w:rPr>
                <w:rStyle w:val="KontrollkstchenZeichen"/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1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0C1E60" w:rsidRPr="00D26057" w:rsidRDefault="000C1E60">
            <w:pPr>
              <w:rPr>
                <w:sz w:val="18"/>
                <w:szCs w:val="18"/>
                <w:lang w:val="de-DE"/>
              </w:rPr>
            </w:pPr>
            <w:r w:rsidRPr="00D26057">
              <w:rPr>
                <w:sz w:val="18"/>
                <w:szCs w:val="18"/>
                <w:lang w:val="de-DE"/>
              </w:rPr>
              <w:t xml:space="preserve">NEIN  </w:t>
            </w:r>
            <w:r w:rsidRPr="00D26057">
              <w:rPr>
                <w:rStyle w:val="KontrollkstchenZeichen"/>
                <w:rFonts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057">
              <w:rPr>
                <w:rStyle w:val="KontrollkstchenZeichen"/>
                <w:rFonts w:cs="Times New Roman"/>
                <w:sz w:val="18"/>
                <w:szCs w:val="18"/>
              </w:rPr>
              <w:instrText xml:space="preserve"> FORMCHECKBOX </w:instrText>
            </w:r>
            <w:r w:rsidR="00061A3C">
              <w:rPr>
                <w:rStyle w:val="KontrollkstchenZeichen"/>
                <w:rFonts w:cs="Times New Roman"/>
                <w:sz w:val="18"/>
                <w:szCs w:val="18"/>
              </w:rPr>
            </w:r>
            <w:r w:rsidR="00061A3C">
              <w:rPr>
                <w:rStyle w:val="KontrollkstchenZeichen"/>
                <w:rFonts w:cs="Times New Roman"/>
                <w:sz w:val="18"/>
                <w:szCs w:val="18"/>
              </w:rPr>
              <w:fldChar w:fldCharType="separate"/>
            </w:r>
            <w:r w:rsidRPr="00D26057">
              <w:rPr>
                <w:rStyle w:val="KontrollkstchenZeichen"/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4409" w:type="dxa"/>
            <w:gridSpan w:val="1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4E7AB6" w:rsidRDefault="004E7AB6" w:rsidP="004E7AB6">
            <w:pPr>
              <w:rPr>
                <w:sz w:val="18"/>
                <w:szCs w:val="18"/>
                <w:lang w:val="de-DE"/>
              </w:rPr>
            </w:pPr>
            <w:r w:rsidRPr="00D26057">
              <w:rPr>
                <w:sz w:val="18"/>
                <w:szCs w:val="18"/>
                <w:lang w:val="de-DE"/>
              </w:rPr>
              <w:t xml:space="preserve">Adresse/Tel:   </w:t>
            </w:r>
          </w:p>
          <w:p w:rsidR="00003386" w:rsidRDefault="00003386">
            <w:pPr>
              <w:rPr>
                <w:sz w:val="18"/>
                <w:szCs w:val="18"/>
                <w:lang w:val="de-DE"/>
              </w:rPr>
            </w:pPr>
          </w:p>
          <w:p w:rsidR="00003386" w:rsidRPr="00D26057" w:rsidRDefault="00003386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31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0C1E60" w:rsidRPr="00D26057" w:rsidRDefault="000C1E60" w:rsidP="000722FE">
            <w:pPr>
              <w:ind w:left="-594" w:hanging="175"/>
              <w:rPr>
                <w:sz w:val="18"/>
                <w:szCs w:val="18"/>
                <w:lang w:val="de-DE"/>
              </w:rPr>
            </w:pPr>
          </w:p>
        </w:tc>
        <w:tc>
          <w:tcPr>
            <w:tcW w:w="31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C1E60" w:rsidRPr="00D26057" w:rsidRDefault="00A7445A">
            <w:pPr>
              <w:rPr>
                <w:sz w:val="18"/>
                <w:szCs w:val="18"/>
                <w:lang w:val="de-DE"/>
              </w:rPr>
            </w:pPr>
            <w:r w:rsidRPr="00D26057">
              <w:rPr>
                <w:sz w:val="18"/>
                <w:szCs w:val="18"/>
                <w:lang w:val="de-DE"/>
              </w:rPr>
              <w:br/>
            </w:r>
          </w:p>
        </w:tc>
      </w:tr>
      <w:tr w:rsidR="00E50647" w:rsidRPr="00B85428" w:rsidTr="00FB0CAE">
        <w:trPr>
          <w:trHeight w:val="403"/>
          <w:jc w:val="center"/>
        </w:trPr>
        <w:tc>
          <w:tcPr>
            <w:tcW w:w="3078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C1E60" w:rsidRPr="00D26057" w:rsidRDefault="00E6758D">
            <w:pPr>
              <w:rPr>
                <w:sz w:val="18"/>
                <w:szCs w:val="18"/>
                <w:lang w:val="de-DE"/>
              </w:rPr>
            </w:pPr>
            <w:r w:rsidRPr="00D26057">
              <w:rPr>
                <w:sz w:val="18"/>
                <w:szCs w:val="18"/>
                <w:lang w:val="de-DE"/>
              </w:rPr>
              <w:t>Wurde bereits Antrag auf Kostenübernahme gestellt?</w:t>
            </w:r>
          </w:p>
        </w:tc>
        <w:tc>
          <w:tcPr>
            <w:tcW w:w="101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0C1E60" w:rsidRPr="00D26057" w:rsidRDefault="000C1E60">
            <w:pPr>
              <w:rPr>
                <w:sz w:val="18"/>
                <w:szCs w:val="18"/>
                <w:lang w:val="de-DE"/>
              </w:rPr>
            </w:pPr>
            <w:r w:rsidRPr="00D26057">
              <w:rPr>
                <w:sz w:val="18"/>
                <w:szCs w:val="18"/>
                <w:lang w:val="de-DE"/>
              </w:rPr>
              <w:t>JA  </w:t>
            </w:r>
            <w:r w:rsidRPr="00D26057">
              <w:rPr>
                <w:rStyle w:val="KontrollkstchenZeichen"/>
                <w:rFonts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057">
              <w:rPr>
                <w:rStyle w:val="KontrollkstchenZeichen"/>
                <w:rFonts w:cs="Times New Roman"/>
                <w:sz w:val="18"/>
                <w:szCs w:val="18"/>
              </w:rPr>
              <w:instrText xml:space="preserve"> FORMCHECKBOX </w:instrText>
            </w:r>
            <w:r w:rsidR="00061A3C">
              <w:rPr>
                <w:rStyle w:val="KontrollkstchenZeichen"/>
                <w:rFonts w:cs="Times New Roman"/>
                <w:sz w:val="18"/>
                <w:szCs w:val="18"/>
              </w:rPr>
            </w:r>
            <w:r w:rsidR="00061A3C">
              <w:rPr>
                <w:rStyle w:val="KontrollkstchenZeichen"/>
                <w:rFonts w:cs="Times New Roman"/>
                <w:sz w:val="18"/>
                <w:szCs w:val="18"/>
              </w:rPr>
              <w:fldChar w:fldCharType="separate"/>
            </w:r>
            <w:r w:rsidRPr="00D26057">
              <w:rPr>
                <w:rStyle w:val="KontrollkstchenZeichen"/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1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0C1E60" w:rsidRPr="00D26057" w:rsidRDefault="000C1E60">
            <w:pPr>
              <w:rPr>
                <w:sz w:val="18"/>
                <w:szCs w:val="18"/>
                <w:lang w:val="de-DE"/>
              </w:rPr>
            </w:pPr>
            <w:r w:rsidRPr="00D26057">
              <w:rPr>
                <w:sz w:val="18"/>
                <w:szCs w:val="18"/>
                <w:lang w:val="de-DE"/>
              </w:rPr>
              <w:t xml:space="preserve">NEIN </w:t>
            </w:r>
            <w:r w:rsidRPr="00D26057">
              <w:rPr>
                <w:rStyle w:val="KontrollkstchenZeichen"/>
                <w:rFonts w:cs="Times New Roman"/>
                <w:sz w:val="18"/>
                <w:szCs w:val="18"/>
              </w:rPr>
              <w:t> </w:t>
            </w:r>
            <w:r w:rsidRPr="00D26057">
              <w:rPr>
                <w:rStyle w:val="KontrollkstchenZeichen"/>
                <w:rFonts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057">
              <w:rPr>
                <w:rStyle w:val="KontrollkstchenZeichen"/>
                <w:rFonts w:cs="Times New Roman"/>
                <w:sz w:val="18"/>
                <w:szCs w:val="18"/>
              </w:rPr>
              <w:instrText xml:space="preserve"> FORMCHECKBOX </w:instrText>
            </w:r>
            <w:r w:rsidR="00061A3C">
              <w:rPr>
                <w:rStyle w:val="KontrollkstchenZeichen"/>
                <w:rFonts w:cs="Times New Roman"/>
                <w:sz w:val="18"/>
                <w:szCs w:val="18"/>
              </w:rPr>
            </w:r>
            <w:r w:rsidR="00061A3C">
              <w:rPr>
                <w:rStyle w:val="KontrollkstchenZeichen"/>
                <w:rFonts w:cs="Times New Roman"/>
                <w:sz w:val="18"/>
                <w:szCs w:val="18"/>
              </w:rPr>
              <w:fldChar w:fldCharType="separate"/>
            </w:r>
            <w:r w:rsidRPr="00D26057">
              <w:rPr>
                <w:rStyle w:val="KontrollkstchenZeichen"/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2278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0C1E60" w:rsidRPr="00D26057" w:rsidRDefault="00E50647" w:rsidP="005D33A7">
            <w:pPr>
              <w:jc w:val="righ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Zuständiger Kostenträger:</w:t>
            </w:r>
          </w:p>
        </w:tc>
        <w:tc>
          <w:tcPr>
            <w:tcW w:w="2756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C1E60" w:rsidRDefault="000C1E60">
            <w:pPr>
              <w:rPr>
                <w:sz w:val="18"/>
                <w:szCs w:val="18"/>
                <w:lang w:val="de-DE"/>
              </w:rPr>
            </w:pPr>
          </w:p>
          <w:p w:rsidR="00003386" w:rsidRDefault="00003386">
            <w:pPr>
              <w:rPr>
                <w:sz w:val="18"/>
                <w:szCs w:val="18"/>
                <w:lang w:val="de-DE"/>
              </w:rPr>
            </w:pPr>
          </w:p>
          <w:p w:rsidR="00003386" w:rsidRPr="00D26057" w:rsidRDefault="00003386">
            <w:pPr>
              <w:rPr>
                <w:sz w:val="18"/>
                <w:szCs w:val="18"/>
                <w:lang w:val="de-DE"/>
              </w:rPr>
            </w:pPr>
          </w:p>
        </w:tc>
      </w:tr>
      <w:tr w:rsidR="00E50647" w:rsidRPr="00B85428" w:rsidTr="00FB0CAE">
        <w:trPr>
          <w:trHeight w:val="403"/>
          <w:jc w:val="center"/>
        </w:trPr>
        <w:tc>
          <w:tcPr>
            <w:tcW w:w="3078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C1E60" w:rsidRPr="00D26057" w:rsidRDefault="00E6758D">
            <w:pPr>
              <w:rPr>
                <w:sz w:val="18"/>
                <w:szCs w:val="18"/>
                <w:lang w:val="de-DE"/>
              </w:rPr>
            </w:pPr>
            <w:r w:rsidRPr="00D26057">
              <w:rPr>
                <w:sz w:val="18"/>
                <w:szCs w:val="18"/>
                <w:lang w:val="de-DE"/>
              </w:rPr>
              <w:t>Weitere Arztberichte beigelegt?</w:t>
            </w:r>
          </w:p>
        </w:tc>
        <w:tc>
          <w:tcPr>
            <w:tcW w:w="101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0C1E60" w:rsidRPr="00D26057" w:rsidRDefault="000C1E60">
            <w:pPr>
              <w:rPr>
                <w:sz w:val="18"/>
                <w:szCs w:val="18"/>
                <w:lang w:val="de-DE"/>
              </w:rPr>
            </w:pPr>
            <w:r w:rsidRPr="00D26057">
              <w:rPr>
                <w:sz w:val="18"/>
                <w:szCs w:val="18"/>
                <w:lang w:val="de-DE"/>
              </w:rPr>
              <w:t>JA  </w:t>
            </w:r>
            <w:r w:rsidRPr="00D26057">
              <w:rPr>
                <w:rStyle w:val="KontrollkstchenZeichen"/>
                <w:rFonts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057">
              <w:rPr>
                <w:rStyle w:val="KontrollkstchenZeichen"/>
                <w:rFonts w:cs="Times New Roman"/>
                <w:sz w:val="18"/>
                <w:szCs w:val="18"/>
              </w:rPr>
              <w:instrText xml:space="preserve"> FORMCHECKBOX </w:instrText>
            </w:r>
            <w:r w:rsidR="00061A3C">
              <w:rPr>
                <w:rStyle w:val="KontrollkstchenZeichen"/>
                <w:rFonts w:cs="Times New Roman"/>
                <w:sz w:val="18"/>
                <w:szCs w:val="18"/>
              </w:rPr>
            </w:r>
            <w:r w:rsidR="00061A3C">
              <w:rPr>
                <w:rStyle w:val="KontrollkstchenZeichen"/>
                <w:rFonts w:cs="Times New Roman"/>
                <w:sz w:val="18"/>
                <w:szCs w:val="18"/>
              </w:rPr>
              <w:fldChar w:fldCharType="separate"/>
            </w:r>
            <w:r w:rsidRPr="00D26057">
              <w:rPr>
                <w:rStyle w:val="KontrollkstchenZeichen"/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1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0C1E60" w:rsidRPr="00D26057" w:rsidRDefault="000C1E60">
            <w:pPr>
              <w:rPr>
                <w:sz w:val="18"/>
                <w:szCs w:val="18"/>
                <w:lang w:val="de-DE"/>
              </w:rPr>
            </w:pPr>
            <w:r w:rsidRPr="00D26057">
              <w:rPr>
                <w:sz w:val="18"/>
                <w:szCs w:val="18"/>
                <w:lang w:val="de-DE"/>
              </w:rPr>
              <w:t>NEIN  </w:t>
            </w:r>
            <w:r w:rsidRPr="00D26057">
              <w:rPr>
                <w:rStyle w:val="KontrollkstchenZeichen"/>
                <w:rFonts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057">
              <w:rPr>
                <w:rStyle w:val="KontrollkstchenZeichen"/>
                <w:rFonts w:cs="Times New Roman"/>
                <w:sz w:val="18"/>
                <w:szCs w:val="18"/>
              </w:rPr>
              <w:instrText xml:space="preserve"> FORMCHECKBOX </w:instrText>
            </w:r>
            <w:r w:rsidR="00061A3C">
              <w:rPr>
                <w:rStyle w:val="KontrollkstchenZeichen"/>
                <w:rFonts w:cs="Times New Roman"/>
                <w:sz w:val="18"/>
                <w:szCs w:val="18"/>
              </w:rPr>
            </w:r>
            <w:r w:rsidR="00061A3C">
              <w:rPr>
                <w:rStyle w:val="KontrollkstchenZeichen"/>
                <w:rFonts w:cs="Times New Roman"/>
                <w:sz w:val="18"/>
                <w:szCs w:val="18"/>
              </w:rPr>
              <w:fldChar w:fldCharType="separate"/>
            </w:r>
            <w:r w:rsidRPr="00D26057">
              <w:rPr>
                <w:rStyle w:val="KontrollkstchenZeichen"/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2278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0C1E60" w:rsidRPr="00D26057" w:rsidRDefault="00E6758D">
            <w:pPr>
              <w:rPr>
                <w:sz w:val="18"/>
                <w:szCs w:val="18"/>
                <w:lang w:val="de-DE"/>
              </w:rPr>
            </w:pPr>
            <w:r w:rsidRPr="00D26057">
              <w:rPr>
                <w:sz w:val="18"/>
                <w:szCs w:val="18"/>
                <w:lang w:val="de-DE"/>
              </w:rPr>
              <w:t>Werden nachgereicht?</w:t>
            </w:r>
          </w:p>
        </w:tc>
        <w:tc>
          <w:tcPr>
            <w:tcW w:w="2756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C1E60" w:rsidRDefault="000C1E60">
            <w:pPr>
              <w:rPr>
                <w:sz w:val="18"/>
                <w:szCs w:val="18"/>
                <w:lang w:val="de-DE"/>
              </w:rPr>
            </w:pPr>
          </w:p>
          <w:p w:rsidR="00003386" w:rsidRDefault="00003386">
            <w:pPr>
              <w:rPr>
                <w:sz w:val="18"/>
                <w:szCs w:val="18"/>
                <w:lang w:val="de-DE"/>
              </w:rPr>
            </w:pPr>
          </w:p>
          <w:p w:rsidR="00003386" w:rsidRPr="00D26057" w:rsidRDefault="00003386">
            <w:pPr>
              <w:rPr>
                <w:sz w:val="18"/>
                <w:szCs w:val="18"/>
                <w:lang w:val="de-DE"/>
              </w:rPr>
            </w:pPr>
          </w:p>
        </w:tc>
      </w:tr>
      <w:tr w:rsidR="000C1E60" w:rsidRPr="00B85428" w:rsidTr="00D26057">
        <w:trPr>
          <w:trHeight w:val="288"/>
          <w:jc w:val="center"/>
        </w:trPr>
        <w:tc>
          <w:tcPr>
            <w:tcW w:w="10639" w:type="dxa"/>
            <w:gridSpan w:val="2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0C1E60" w:rsidRPr="00B85428" w:rsidRDefault="000C1E60">
            <w:pPr>
              <w:rPr>
                <w:lang w:val="de-DE"/>
              </w:rPr>
            </w:pPr>
          </w:p>
        </w:tc>
      </w:tr>
      <w:tr w:rsidR="000C1E60" w:rsidRPr="00B85428" w:rsidTr="00D26057">
        <w:trPr>
          <w:trHeight w:val="288"/>
          <w:jc w:val="center"/>
        </w:trPr>
        <w:tc>
          <w:tcPr>
            <w:tcW w:w="10639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C1E60" w:rsidRPr="00B85428" w:rsidRDefault="000C1E60">
            <w:pPr>
              <w:pStyle w:val="berschrift2"/>
              <w:rPr>
                <w:lang w:val="de-DE"/>
              </w:rPr>
            </w:pPr>
            <w:r w:rsidRPr="00B85428">
              <w:rPr>
                <w:lang w:val="de-DE"/>
              </w:rPr>
              <w:t>Ausbildung</w:t>
            </w:r>
          </w:p>
        </w:tc>
      </w:tr>
      <w:tr w:rsidR="00597A81" w:rsidRPr="00B85428" w:rsidTr="00FB0CAE">
        <w:trPr>
          <w:gridAfter w:val="1"/>
          <w:wAfter w:w="12" w:type="dxa"/>
          <w:trHeight w:val="403"/>
          <w:jc w:val="center"/>
        </w:trPr>
        <w:tc>
          <w:tcPr>
            <w:tcW w:w="251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C1E60" w:rsidRPr="00D26057" w:rsidRDefault="00E6758D">
            <w:pPr>
              <w:rPr>
                <w:sz w:val="18"/>
                <w:szCs w:val="18"/>
                <w:lang w:val="de-DE"/>
              </w:rPr>
            </w:pPr>
            <w:r w:rsidRPr="00D26057">
              <w:rPr>
                <w:sz w:val="18"/>
                <w:szCs w:val="18"/>
                <w:lang w:val="de-DE"/>
              </w:rPr>
              <w:t>Schulabschluss</w:t>
            </w:r>
            <w:r w:rsidR="00003386">
              <w:rPr>
                <w:sz w:val="18"/>
                <w:szCs w:val="18"/>
                <w:lang w:val="de-DE"/>
              </w:rPr>
              <w:t>:</w:t>
            </w:r>
          </w:p>
        </w:tc>
        <w:tc>
          <w:tcPr>
            <w:tcW w:w="157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C1E60" w:rsidRPr="00D26057" w:rsidRDefault="000C1E6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C1E60" w:rsidRPr="00D26057" w:rsidRDefault="000A592A" w:rsidP="000A592A">
            <w:pPr>
              <w:jc w:val="right"/>
              <w:rPr>
                <w:sz w:val="18"/>
                <w:szCs w:val="18"/>
                <w:lang w:val="de-DE"/>
              </w:rPr>
            </w:pPr>
            <w:r w:rsidRPr="00D26057">
              <w:rPr>
                <w:sz w:val="18"/>
                <w:szCs w:val="18"/>
                <w:lang w:val="de-DE"/>
              </w:rPr>
              <w:t xml:space="preserve">Berufsausbildung:    </w:t>
            </w:r>
          </w:p>
        </w:tc>
        <w:tc>
          <w:tcPr>
            <w:tcW w:w="4419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C1E60" w:rsidRPr="00D26057" w:rsidRDefault="000C1E60">
            <w:pPr>
              <w:rPr>
                <w:sz w:val="18"/>
                <w:szCs w:val="18"/>
                <w:lang w:val="de-DE"/>
              </w:rPr>
            </w:pPr>
          </w:p>
        </w:tc>
      </w:tr>
      <w:tr w:rsidR="00E50647" w:rsidRPr="00B85428" w:rsidTr="00FB0CAE">
        <w:trPr>
          <w:gridAfter w:val="1"/>
          <w:wAfter w:w="12" w:type="dxa"/>
          <w:trHeight w:val="403"/>
          <w:jc w:val="center"/>
        </w:trPr>
        <w:tc>
          <w:tcPr>
            <w:tcW w:w="251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04D6A" w:rsidRPr="00D26057" w:rsidRDefault="00704D6A">
            <w:pPr>
              <w:rPr>
                <w:sz w:val="18"/>
                <w:szCs w:val="18"/>
                <w:lang w:val="de-DE"/>
              </w:rPr>
            </w:pPr>
            <w:r w:rsidRPr="00D26057">
              <w:rPr>
                <w:sz w:val="18"/>
                <w:szCs w:val="18"/>
                <w:lang w:val="de-DE"/>
              </w:rPr>
              <w:t xml:space="preserve">Tätigkeiten: </w:t>
            </w:r>
          </w:p>
        </w:tc>
        <w:tc>
          <w:tcPr>
            <w:tcW w:w="41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704D6A" w:rsidRPr="00D26057" w:rsidRDefault="00704D6A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3284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704D6A" w:rsidRPr="00D26057" w:rsidRDefault="00704D6A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704D6A" w:rsidRPr="00D26057" w:rsidRDefault="00704D6A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3644" w:type="dxa"/>
            <w:gridSpan w:val="1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04D6A" w:rsidRPr="00D26057" w:rsidRDefault="00704D6A">
            <w:pPr>
              <w:rPr>
                <w:sz w:val="18"/>
                <w:szCs w:val="18"/>
                <w:lang w:val="de-DE"/>
              </w:rPr>
            </w:pPr>
          </w:p>
        </w:tc>
      </w:tr>
      <w:tr w:rsidR="00597A81" w:rsidRPr="00B85428" w:rsidTr="00FB0CAE">
        <w:trPr>
          <w:gridAfter w:val="1"/>
          <w:wAfter w:w="12" w:type="dxa"/>
          <w:trHeight w:val="403"/>
          <w:jc w:val="center"/>
        </w:trPr>
        <w:tc>
          <w:tcPr>
            <w:tcW w:w="251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C1E60" w:rsidRPr="00D26057" w:rsidRDefault="00704D6A">
            <w:pPr>
              <w:rPr>
                <w:sz w:val="18"/>
                <w:szCs w:val="18"/>
                <w:lang w:val="de-DE"/>
              </w:rPr>
            </w:pPr>
            <w:r w:rsidRPr="00D26057">
              <w:rPr>
                <w:sz w:val="18"/>
                <w:szCs w:val="18"/>
                <w:lang w:val="de-DE"/>
              </w:rPr>
              <w:t>Aktuelles Einkommen:</w:t>
            </w:r>
          </w:p>
        </w:tc>
        <w:tc>
          <w:tcPr>
            <w:tcW w:w="157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C1E60" w:rsidRPr="00D26057" w:rsidRDefault="000C1E6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C1E60" w:rsidRPr="00D26057" w:rsidRDefault="000C1E6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4419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C1E60" w:rsidRPr="00D26057" w:rsidRDefault="000C1E60">
            <w:pPr>
              <w:rPr>
                <w:sz w:val="18"/>
                <w:szCs w:val="18"/>
                <w:lang w:val="de-DE"/>
              </w:rPr>
            </w:pPr>
          </w:p>
        </w:tc>
      </w:tr>
      <w:tr w:rsidR="000C1E60" w:rsidRPr="00B85428" w:rsidTr="00D26057">
        <w:trPr>
          <w:trHeight w:val="331"/>
          <w:jc w:val="center"/>
        </w:trPr>
        <w:tc>
          <w:tcPr>
            <w:tcW w:w="10639" w:type="dxa"/>
            <w:gridSpan w:val="2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tbl>
            <w:tblPr>
              <w:tblStyle w:val="NormaleTabelle1"/>
              <w:tblW w:w="12498" w:type="dxa"/>
              <w:jc w:val="center"/>
              <w:tblInd w:w="0" w:type="dxa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3650"/>
              <w:gridCol w:w="694"/>
              <w:gridCol w:w="1200"/>
              <w:gridCol w:w="1223"/>
              <w:gridCol w:w="1381"/>
              <w:gridCol w:w="4010"/>
              <w:gridCol w:w="340"/>
            </w:tblGrid>
            <w:tr w:rsidR="00A7445A" w:rsidRPr="00B85428" w:rsidTr="0080121A">
              <w:trPr>
                <w:gridAfter w:val="1"/>
                <w:wAfter w:w="342" w:type="dxa"/>
                <w:trHeight w:val="288"/>
                <w:jc w:val="center"/>
              </w:trPr>
              <w:tc>
                <w:tcPr>
                  <w:tcW w:w="12156" w:type="dxa"/>
                  <w:gridSpan w:val="6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E6"/>
                  <w:vAlign w:val="center"/>
                </w:tcPr>
                <w:p w:rsidR="00A7445A" w:rsidRPr="00B85428" w:rsidRDefault="00A7445A" w:rsidP="0080121A">
                  <w:pPr>
                    <w:pStyle w:val="berschrift2"/>
                    <w:ind w:left="-308" w:firstLine="1192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Aufenthalte in Kliniken, Heime</w:t>
                  </w:r>
                  <w:r w:rsidR="00671B79">
                    <w:rPr>
                      <w:lang w:val="de-DE"/>
                    </w:rPr>
                    <w:t>n</w:t>
                  </w:r>
                  <w:r>
                    <w:rPr>
                      <w:lang w:val="de-DE"/>
                    </w:rPr>
                    <w:t>, WG</w:t>
                  </w:r>
                  <w:r w:rsidR="00671B79">
                    <w:rPr>
                      <w:lang w:val="de-DE"/>
                    </w:rPr>
                    <w:t>`s</w:t>
                  </w:r>
                  <w:r>
                    <w:rPr>
                      <w:lang w:val="de-DE"/>
                    </w:rPr>
                    <w:t xml:space="preserve"> </w:t>
                  </w:r>
                  <w:r w:rsidR="0080121A">
                    <w:rPr>
                      <w:lang w:val="de-DE"/>
                    </w:rPr>
                    <w:t>in den Letzten Beiden Jahren</w:t>
                  </w:r>
                </w:p>
              </w:tc>
            </w:tr>
            <w:tr w:rsidR="00A7445A" w:rsidRPr="00B85428" w:rsidTr="0080121A">
              <w:trPr>
                <w:gridAfter w:val="1"/>
                <w:wAfter w:w="342" w:type="dxa"/>
                <w:trHeight w:val="403"/>
                <w:jc w:val="center"/>
              </w:trPr>
              <w:tc>
                <w:tcPr>
                  <w:tcW w:w="3664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A7445A" w:rsidRPr="00D26057" w:rsidRDefault="00D26057" w:rsidP="0080121A">
                  <w:pPr>
                    <w:ind w:left="884"/>
                    <w:rPr>
                      <w:sz w:val="18"/>
                      <w:szCs w:val="18"/>
                      <w:lang w:val="de-DE"/>
                    </w:rPr>
                  </w:pPr>
                  <w:r>
                    <w:rPr>
                      <w:sz w:val="18"/>
                      <w:szCs w:val="18"/>
                      <w:lang w:val="de-DE"/>
                    </w:rPr>
                    <w:t xml:space="preserve">  </w:t>
                  </w:r>
                  <w:r w:rsidR="00A7445A" w:rsidRPr="00D26057">
                    <w:rPr>
                      <w:sz w:val="18"/>
                      <w:szCs w:val="18"/>
                      <w:lang w:val="de-DE"/>
                    </w:rPr>
                    <w:t>Wo</w:t>
                  </w:r>
                  <w:r w:rsidR="0080121A" w:rsidRPr="00D26057">
                    <w:rPr>
                      <w:sz w:val="18"/>
                      <w:szCs w:val="18"/>
                      <w:lang w:val="de-DE"/>
                    </w:rPr>
                    <w:t>:</w:t>
                  </w:r>
                </w:p>
              </w:tc>
              <w:tc>
                <w:tcPr>
                  <w:tcW w:w="1844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A7445A" w:rsidRPr="00D26057" w:rsidRDefault="00A7445A" w:rsidP="001A1F91">
                  <w:pPr>
                    <w:rPr>
                      <w:sz w:val="18"/>
                      <w:szCs w:val="18"/>
                      <w:lang w:val="de-DE"/>
                    </w:rPr>
                  </w:pPr>
                  <w:r w:rsidRPr="00D26057">
                    <w:rPr>
                      <w:sz w:val="18"/>
                      <w:szCs w:val="18"/>
                      <w:lang w:val="de-DE"/>
                    </w:rPr>
                    <w:t>Wann:</w:t>
                  </w:r>
                </w:p>
              </w:tc>
              <w:tc>
                <w:tcPr>
                  <w:tcW w:w="123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A7445A" w:rsidRPr="00D26057" w:rsidRDefault="00A7445A" w:rsidP="001A1F91">
                  <w:pPr>
                    <w:rPr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5418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A7445A" w:rsidRPr="00D26057" w:rsidRDefault="00A7445A" w:rsidP="001A1F91">
                  <w:pPr>
                    <w:rPr>
                      <w:sz w:val="18"/>
                      <w:szCs w:val="18"/>
                      <w:lang w:val="de-DE"/>
                    </w:rPr>
                  </w:pPr>
                  <w:r w:rsidRPr="00D26057">
                    <w:rPr>
                      <w:sz w:val="18"/>
                      <w:szCs w:val="18"/>
                      <w:lang w:val="de-DE"/>
                    </w:rPr>
                    <w:t xml:space="preserve">Weshalb:  </w:t>
                  </w:r>
                </w:p>
              </w:tc>
            </w:tr>
            <w:tr w:rsidR="00A7445A" w:rsidRPr="00B85428" w:rsidTr="0080121A">
              <w:trPr>
                <w:trHeight w:val="403"/>
                <w:jc w:val="center"/>
              </w:trPr>
              <w:tc>
                <w:tcPr>
                  <w:tcW w:w="3664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A7445A" w:rsidRPr="00D26057" w:rsidRDefault="00A7445A" w:rsidP="0080121A">
                  <w:pPr>
                    <w:rPr>
                      <w:sz w:val="18"/>
                      <w:szCs w:val="18"/>
                      <w:lang w:val="de-DE"/>
                    </w:rPr>
                  </w:pPr>
                  <w:r w:rsidRPr="00D26057">
                    <w:rPr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r w:rsidRPr="00D26057">
                    <w:rPr>
                      <w:sz w:val="18"/>
                      <w:szCs w:val="18"/>
                      <w:lang w:val="de-DE"/>
                    </w:rPr>
                    <w:t>Sss</w:t>
                  </w:r>
                  <w:proofErr w:type="spellEnd"/>
                  <w:r w:rsidRPr="00D26057">
                    <w:rPr>
                      <w:sz w:val="18"/>
                      <w:szCs w:val="18"/>
                      <w:lang w:val="de-DE"/>
                    </w:rPr>
                    <w:t xml:space="preserve">           </w:t>
                  </w:r>
                  <w:r w:rsidR="0080121A" w:rsidRPr="00D26057">
                    <w:rPr>
                      <w:sz w:val="18"/>
                      <w:szCs w:val="18"/>
                      <w:lang w:val="de-DE"/>
                    </w:rPr>
                    <w:t xml:space="preserve"> </w:t>
                  </w:r>
                  <w:r w:rsidRPr="00D26057">
                    <w:rPr>
                      <w:sz w:val="18"/>
                      <w:szCs w:val="18"/>
                      <w:lang w:val="de-DE"/>
                    </w:rPr>
                    <w:t>Wo:</w:t>
                  </w:r>
                </w:p>
              </w:tc>
              <w:tc>
                <w:tcPr>
                  <w:tcW w:w="636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A7445A" w:rsidRPr="00D26057" w:rsidRDefault="00A7445A" w:rsidP="001A1F91">
                  <w:pPr>
                    <w:rPr>
                      <w:sz w:val="18"/>
                      <w:szCs w:val="18"/>
                      <w:lang w:val="de-DE"/>
                    </w:rPr>
                  </w:pPr>
                  <w:r w:rsidRPr="00D26057">
                    <w:rPr>
                      <w:sz w:val="18"/>
                      <w:szCs w:val="18"/>
                      <w:lang w:val="de-DE"/>
                    </w:rPr>
                    <w:t>Wann:</w:t>
                  </w:r>
                </w:p>
              </w:tc>
              <w:tc>
                <w:tcPr>
                  <w:tcW w:w="2438" w:type="dxa"/>
                  <w:gridSpan w:val="2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A7445A" w:rsidRPr="00D26057" w:rsidRDefault="00A7445A" w:rsidP="001A1F91">
                  <w:pPr>
                    <w:rPr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A7445A" w:rsidRPr="00D26057" w:rsidRDefault="00A7445A" w:rsidP="001A1F91">
                  <w:pPr>
                    <w:rPr>
                      <w:sz w:val="18"/>
                      <w:szCs w:val="18"/>
                      <w:lang w:val="de-DE"/>
                    </w:rPr>
                  </w:pPr>
                  <w:r w:rsidRPr="00D26057">
                    <w:rPr>
                      <w:sz w:val="18"/>
                      <w:szCs w:val="18"/>
                      <w:lang w:val="de-DE"/>
                    </w:rPr>
                    <w:t>Weshalb:</w:t>
                  </w:r>
                </w:p>
              </w:tc>
              <w:tc>
                <w:tcPr>
                  <w:tcW w:w="4376" w:type="dxa"/>
                  <w:gridSpan w:val="2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A7445A" w:rsidRPr="00D26057" w:rsidRDefault="00A7445A" w:rsidP="001A1F91">
                  <w:pPr>
                    <w:rPr>
                      <w:sz w:val="18"/>
                      <w:szCs w:val="18"/>
                      <w:lang w:val="de-DE"/>
                    </w:rPr>
                  </w:pPr>
                </w:p>
              </w:tc>
            </w:tr>
            <w:tr w:rsidR="00A7445A" w:rsidRPr="00B85428" w:rsidTr="0080121A">
              <w:trPr>
                <w:gridAfter w:val="1"/>
                <w:wAfter w:w="342" w:type="dxa"/>
                <w:trHeight w:val="403"/>
                <w:jc w:val="center"/>
              </w:trPr>
              <w:tc>
                <w:tcPr>
                  <w:tcW w:w="3664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A7445A" w:rsidRPr="00D26057" w:rsidRDefault="00A7445A" w:rsidP="0080121A">
                  <w:pPr>
                    <w:rPr>
                      <w:sz w:val="18"/>
                      <w:szCs w:val="18"/>
                      <w:lang w:val="de-DE"/>
                    </w:rPr>
                  </w:pPr>
                  <w:r w:rsidRPr="00D26057">
                    <w:rPr>
                      <w:sz w:val="18"/>
                      <w:szCs w:val="18"/>
                      <w:lang w:val="de-DE"/>
                    </w:rPr>
                    <w:t xml:space="preserve">                 </w:t>
                  </w:r>
                  <w:r w:rsidR="0080121A" w:rsidRPr="00D26057">
                    <w:rPr>
                      <w:sz w:val="18"/>
                      <w:szCs w:val="18"/>
                      <w:lang w:val="de-DE"/>
                    </w:rPr>
                    <w:t xml:space="preserve"> </w:t>
                  </w:r>
                  <w:r w:rsidRPr="00D26057">
                    <w:rPr>
                      <w:sz w:val="18"/>
                      <w:szCs w:val="18"/>
                      <w:lang w:val="de-DE"/>
                    </w:rPr>
                    <w:t>Wo:</w:t>
                  </w:r>
                </w:p>
              </w:tc>
              <w:tc>
                <w:tcPr>
                  <w:tcW w:w="1844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A7445A" w:rsidRPr="00D26057" w:rsidRDefault="00A7445A" w:rsidP="001A1F91">
                  <w:pPr>
                    <w:rPr>
                      <w:sz w:val="18"/>
                      <w:szCs w:val="18"/>
                      <w:lang w:val="de-DE"/>
                    </w:rPr>
                  </w:pPr>
                  <w:r w:rsidRPr="00D26057">
                    <w:rPr>
                      <w:sz w:val="18"/>
                      <w:szCs w:val="18"/>
                      <w:lang w:val="de-DE"/>
                    </w:rPr>
                    <w:t>Wann:</w:t>
                  </w:r>
                </w:p>
              </w:tc>
              <w:tc>
                <w:tcPr>
                  <w:tcW w:w="123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A7445A" w:rsidRPr="00D26057" w:rsidRDefault="00A7445A" w:rsidP="001A1F91">
                  <w:pPr>
                    <w:rPr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5418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A7445A" w:rsidRPr="00D26057" w:rsidRDefault="00A7445A" w:rsidP="001A1F91">
                  <w:pPr>
                    <w:rPr>
                      <w:sz w:val="18"/>
                      <w:szCs w:val="18"/>
                      <w:lang w:val="de-DE"/>
                    </w:rPr>
                  </w:pPr>
                  <w:r w:rsidRPr="00D26057">
                    <w:rPr>
                      <w:sz w:val="18"/>
                      <w:szCs w:val="18"/>
                      <w:lang w:val="de-DE"/>
                    </w:rPr>
                    <w:t>Weshalb:</w:t>
                  </w:r>
                </w:p>
              </w:tc>
            </w:tr>
            <w:tr w:rsidR="00E50647" w:rsidRPr="00B85428" w:rsidTr="0080121A">
              <w:trPr>
                <w:gridAfter w:val="1"/>
                <w:wAfter w:w="342" w:type="dxa"/>
                <w:trHeight w:val="403"/>
                <w:jc w:val="center"/>
              </w:trPr>
              <w:tc>
                <w:tcPr>
                  <w:tcW w:w="3664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E50647" w:rsidRPr="00D26057" w:rsidRDefault="00E50647" w:rsidP="0080121A">
                  <w:pPr>
                    <w:rPr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1844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E50647" w:rsidRPr="00D26057" w:rsidRDefault="00E50647" w:rsidP="001A1F91">
                  <w:pPr>
                    <w:rPr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123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E50647" w:rsidRPr="00D26057" w:rsidRDefault="00E50647" w:rsidP="001A1F91">
                  <w:pPr>
                    <w:rPr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5418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E50647" w:rsidRPr="00D26057" w:rsidRDefault="00E50647" w:rsidP="001A1F91">
                  <w:pPr>
                    <w:rPr>
                      <w:sz w:val="18"/>
                      <w:szCs w:val="18"/>
                      <w:lang w:val="de-DE"/>
                    </w:rPr>
                  </w:pPr>
                </w:p>
              </w:tc>
            </w:tr>
          </w:tbl>
          <w:p w:rsidR="000C1E60" w:rsidRPr="00B85428" w:rsidRDefault="000C1E60">
            <w:pPr>
              <w:rPr>
                <w:lang w:val="de-DE"/>
              </w:rPr>
            </w:pPr>
          </w:p>
        </w:tc>
      </w:tr>
      <w:tr w:rsidR="000C1E60" w:rsidRPr="00B85428" w:rsidTr="00D26057">
        <w:trPr>
          <w:trHeight w:val="288"/>
          <w:jc w:val="center"/>
        </w:trPr>
        <w:tc>
          <w:tcPr>
            <w:tcW w:w="10639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C1E60" w:rsidRPr="00B85428" w:rsidRDefault="00704D6A">
            <w:pPr>
              <w:pStyle w:val="berschrift2"/>
              <w:rPr>
                <w:lang w:val="de-DE"/>
              </w:rPr>
            </w:pPr>
            <w:r>
              <w:rPr>
                <w:lang w:val="de-DE"/>
              </w:rPr>
              <w:t xml:space="preserve">Wichtige </w:t>
            </w:r>
            <w:r w:rsidR="000C30D0">
              <w:rPr>
                <w:lang w:val="de-DE"/>
              </w:rPr>
              <w:t xml:space="preserve">persönliche </w:t>
            </w:r>
            <w:r>
              <w:rPr>
                <w:lang w:val="de-DE"/>
              </w:rPr>
              <w:t>kontaktpersonen</w:t>
            </w:r>
          </w:p>
        </w:tc>
      </w:tr>
      <w:tr w:rsidR="00597A81" w:rsidRPr="00B85428" w:rsidTr="00FB0CAE">
        <w:trPr>
          <w:trHeight w:val="403"/>
          <w:jc w:val="center"/>
        </w:trPr>
        <w:tc>
          <w:tcPr>
            <w:tcW w:w="269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C1E60" w:rsidRPr="00D26057" w:rsidRDefault="000C1E60">
            <w:pPr>
              <w:rPr>
                <w:sz w:val="18"/>
                <w:szCs w:val="18"/>
                <w:lang w:val="de-DE"/>
              </w:rPr>
            </w:pPr>
            <w:r w:rsidRPr="00D26057">
              <w:rPr>
                <w:sz w:val="18"/>
                <w:szCs w:val="18"/>
                <w:lang w:val="de-DE"/>
              </w:rPr>
              <w:t>Name</w:t>
            </w:r>
            <w:r w:rsidR="00704D6A" w:rsidRPr="00D26057">
              <w:rPr>
                <w:sz w:val="18"/>
                <w:szCs w:val="18"/>
                <w:lang w:val="de-DE"/>
              </w:rPr>
              <w:t>, Vorname</w:t>
            </w:r>
          </w:p>
        </w:tc>
        <w:tc>
          <w:tcPr>
            <w:tcW w:w="3941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C1E60" w:rsidRPr="00D26057" w:rsidRDefault="000C1E6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379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C1E60" w:rsidRPr="00D26057" w:rsidRDefault="00D26057" w:rsidP="00D26057">
            <w:pPr>
              <w:rPr>
                <w:lang w:val="de-DE"/>
              </w:rPr>
            </w:pPr>
            <w:r>
              <w:rPr>
                <w:lang w:val="de-DE"/>
              </w:rPr>
              <w:t>Verwandtschafts-verhältnis</w:t>
            </w:r>
          </w:p>
        </w:tc>
        <w:tc>
          <w:tcPr>
            <w:tcW w:w="2622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C1E60" w:rsidRPr="00D26057" w:rsidRDefault="000C1E60">
            <w:pPr>
              <w:rPr>
                <w:sz w:val="18"/>
                <w:szCs w:val="18"/>
                <w:lang w:val="de-DE"/>
              </w:rPr>
            </w:pPr>
          </w:p>
        </w:tc>
      </w:tr>
      <w:tr w:rsidR="00597A81" w:rsidRPr="00B85428" w:rsidTr="00FB0CAE">
        <w:trPr>
          <w:trHeight w:val="403"/>
          <w:jc w:val="center"/>
        </w:trPr>
        <w:tc>
          <w:tcPr>
            <w:tcW w:w="269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C1E60" w:rsidRPr="00D26057" w:rsidRDefault="00704D6A">
            <w:pPr>
              <w:rPr>
                <w:sz w:val="18"/>
                <w:szCs w:val="18"/>
                <w:lang w:val="de-DE"/>
              </w:rPr>
            </w:pPr>
            <w:r w:rsidRPr="00D26057">
              <w:rPr>
                <w:sz w:val="18"/>
                <w:szCs w:val="18"/>
                <w:lang w:val="de-DE"/>
              </w:rPr>
              <w:t>Adresse</w:t>
            </w:r>
          </w:p>
        </w:tc>
        <w:tc>
          <w:tcPr>
            <w:tcW w:w="3941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C1E60" w:rsidRPr="00D26057" w:rsidRDefault="000C1E6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C1E60" w:rsidRPr="00D26057" w:rsidRDefault="000C1E60">
            <w:pPr>
              <w:rPr>
                <w:sz w:val="18"/>
                <w:szCs w:val="18"/>
                <w:lang w:val="de-DE"/>
              </w:rPr>
            </w:pPr>
            <w:r w:rsidRPr="00D26057">
              <w:rPr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3144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C1E60" w:rsidRPr="00D26057" w:rsidRDefault="000C1E60">
            <w:pPr>
              <w:rPr>
                <w:sz w:val="18"/>
                <w:szCs w:val="18"/>
                <w:lang w:val="de-DE"/>
              </w:rPr>
            </w:pPr>
          </w:p>
        </w:tc>
      </w:tr>
      <w:tr w:rsidR="00597A81" w:rsidRPr="00B85428" w:rsidTr="00FB0CAE">
        <w:trPr>
          <w:trHeight w:val="403"/>
          <w:jc w:val="center"/>
        </w:trPr>
        <w:tc>
          <w:tcPr>
            <w:tcW w:w="269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C1E60" w:rsidRPr="00D26057" w:rsidRDefault="00704D6A">
            <w:pPr>
              <w:rPr>
                <w:sz w:val="18"/>
                <w:szCs w:val="18"/>
                <w:lang w:val="de-DE"/>
              </w:rPr>
            </w:pPr>
            <w:r w:rsidRPr="00D26057">
              <w:rPr>
                <w:sz w:val="18"/>
                <w:szCs w:val="18"/>
                <w:lang w:val="de-DE"/>
              </w:rPr>
              <w:t>Name , Vorname</w:t>
            </w:r>
          </w:p>
        </w:tc>
        <w:tc>
          <w:tcPr>
            <w:tcW w:w="3941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C1E60" w:rsidRPr="00D26057" w:rsidRDefault="000C1E6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379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C1E60" w:rsidRPr="00D26057" w:rsidRDefault="000C1E60" w:rsidP="00D26057">
            <w:pPr>
              <w:rPr>
                <w:lang w:val="de-DE"/>
              </w:rPr>
            </w:pPr>
            <w:r w:rsidRPr="00D26057">
              <w:rPr>
                <w:lang w:val="de-DE"/>
              </w:rPr>
              <w:t>Verwandtschaft</w:t>
            </w:r>
            <w:r w:rsidR="00597A81">
              <w:rPr>
                <w:lang w:val="de-DE"/>
              </w:rPr>
              <w:t>s-</w:t>
            </w:r>
            <w:r w:rsidRPr="00D26057">
              <w:rPr>
                <w:lang w:val="de-DE"/>
              </w:rPr>
              <w:t>verhältnis</w:t>
            </w:r>
          </w:p>
        </w:tc>
        <w:tc>
          <w:tcPr>
            <w:tcW w:w="2622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C1E60" w:rsidRPr="00D26057" w:rsidRDefault="000C1E60">
            <w:pPr>
              <w:rPr>
                <w:sz w:val="18"/>
                <w:szCs w:val="18"/>
                <w:lang w:val="de-DE"/>
              </w:rPr>
            </w:pPr>
          </w:p>
        </w:tc>
      </w:tr>
      <w:tr w:rsidR="00597A81" w:rsidRPr="00B85428" w:rsidTr="00FB0CAE">
        <w:trPr>
          <w:trHeight w:val="403"/>
          <w:jc w:val="center"/>
        </w:trPr>
        <w:tc>
          <w:tcPr>
            <w:tcW w:w="269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C1E60" w:rsidRPr="00D26057" w:rsidRDefault="00704D6A">
            <w:pPr>
              <w:rPr>
                <w:sz w:val="18"/>
                <w:szCs w:val="18"/>
                <w:lang w:val="de-DE"/>
              </w:rPr>
            </w:pPr>
            <w:r w:rsidRPr="00D26057">
              <w:rPr>
                <w:sz w:val="18"/>
                <w:szCs w:val="18"/>
                <w:lang w:val="de-DE"/>
              </w:rPr>
              <w:t>Adresse</w:t>
            </w:r>
          </w:p>
        </w:tc>
        <w:tc>
          <w:tcPr>
            <w:tcW w:w="3941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C1E60" w:rsidRPr="00D26057" w:rsidRDefault="000C1E6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C1E60" w:rsidRPr="00D26057" w:rsidRDefault="000C1E60">
            <w:pPr>
              <w:rPr>
                <w:sz w:val="18"/>
                <w:szCs w:val="18"/>
                <w:lang w:val="de-DE"/>
              </w:rPr>
            </w:pPr>
            <w:r w:rsidRPr="00D26057">
              <w:rPr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3144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C1E60" w:rsidRPr="00D26057" w:rsidRDefault="000C1E60">
            <w:pPr>
              <w:rPr>
                <w:sz w:val="18"/>
                <w:szCs w:val="18"/>
                <w:lang w:val="de-DE"/>
              </w:rPr>
            </w:pPr>
          </w:p>
        </w:tc>
      </w:tr>
      <w:tr w:rsidR="00597A81" w:rsidRPr="00B85428" w:rsidTr="00FB0CAE">
        <w:trPr>
          <w:trHeight w:val="403"/>
          <w:jc w:val="center"/>
        </w:trPr>
        <w:tc>
          <w:tcPr>
            <w:tcW w:w="269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C1E60" w:rsidRPr="00D26057" w:rsidRDefault="00704D6A" w:rsidP="00704D6A">
            <w:pPr>
              <w:rPr>
                <w:sz w:val="18"/>
                <w:szCs w:val="18"/>
                <w:lang w:val="de-DE"/>
              </w:rPr>
            </w:pPr>
            <w:r w:rsidRPr="00D26057">
              <w:rPr>
                <w:sz w:val="18"/>
                <w:szCs w:val="18"/>
                <w:lang w:val="de-DE"/>
              </w:rPr>
              <w:lastRenderedPageBreak/>
              <w:t>Name, Vorname</w:t>
            </w:r>
          </w:p>
        </w:tc>
        <w:tc>
          <w:tcPr>
            <w:tcW w:w="3941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C1E60" w:rsidRPr="00D26057" w:rsidRDefault="000C1E6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511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C1E60" w:rsidRPr="00D26057" w:rsidRDefault="00D26057">
            <w:pPr>
              <w:rPr>
                <w:lang w:val="de-DE"/>
              </w:rPr>
            </w:pPr>
            <w:r>
              <w:rPr>
                <w:lang w:val="de-DE"/>
              </w:rPr>
              <w:t>Verwandtschafts</w:t>
            </w:r>
            <w:r w:rsidR="0080121A" w:rsidRPr="00D26057">
              <w:rPr>
                <w:lang w:val="de-DE"/>
              </w:rPr>
              <w:t>-</w:t>
            </w:r>
            <w:r w:rsidR="000C1E60" w:rsidRPr="00D26057">
              <w:rPr>
                <w:lang w:val="de-DE"/>
              </w:rPr>
              <w:t>verhältnis</w:t>
            </w:r>
          </w:p>
        </w:tc>
        <w:tc>
          <w:tcPr>
            <w:tcW w:w="249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C1E60" w:rsidRPr="00D26057" w:rsidRDefault="000C1E60">
            <w:pPr>
              <w:rPr>
                <w:sz w:val="18"/>
                <w:szCs w:val="18"/>
                <w:lang w:val="de-DE"/>
              </w:rPr>
            </w:pPr>
          </w:p>
        </w:tc>
      </w:tr>
      <w:tr w:rsidR="00597A81" w:rsidRPr="00B85428" w:rsidTr="00FB0CAE">
        <w:trPr>
          <w:trHeight w:val="403"/>
          <w:jc w:val="center"/>
        </w:trPr>
        <w:tc>
          <w:tcPr>
            <w:tcW w:w="269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C1E60" w:rsidRPr="00D26057" w:rsidRDefault="00704D6A">
            <w:pPr>
              <w:rPr>
                <w:sz w:val="18"/>
                <w:szCs w:val="18"/>
                <w:lang w:val="de-DE"/>
              </w:rPr>
            </w:pPr>
            <w:r w:rsidRPr="00D26057">
              <w:rPr>
                <w:sz w:val="18"/>
                <w:szCs w:val="18"/>
                <w:lang w:val="de-DE"/>
              </w:rPr>
              <w:t>Adresse</w:t>
            </w:r>
          </w:p>
        </w:tc>
        <w:tc>
          <w:tcPr>
            <w:tcW w:w="3941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C1E60" w:rsidRPr="00D26057" w:rsidRDefault="000C1E6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C1E60" w:rsidRPr="00D26057" w:rsidRDefault="000C1E60">
            <w:pPr>
              <w:rPr>
                <w:sz w:val="18"/>
                <w:szCs w:val="18"/>
                <w:lang w:val="de-DE"/>
              </w:rPr>
            </w:pPr>
            <w:r w:rsidRPr="00D26057">
              <w:rPr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2966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C1E60" w:rsidRPr="00D26057" w:rsidRDefault="000C1E60">
            <w:pPr>
              <w:rPr>
                <w:sz w:val="18"/>
                <w:szCs w:val="18"/>
                <w:lang w:val="de-DE"/>
              </w:rPr>
            </w:pPr>
          </w:p>
        </w:tc>
      </w:tr>
    </w:tbl>
    <w:p w:rsidR="00003386" w:rsidRDefault="00003386">
      <w:pPr>
        <w:rPr>
          <w:lang w:val="de-DE"/>
        </w:rPr>
      </w:pPr>
    </w:p>
    <w:p w:rsidR="00003386" w:rsidRPr="00B85428" w:rsidRDefault="00003386">
      <w:pPr>
        <w:rPr>
          <w:lang w:val="de-DE"/>
        </w:rPr>
      </w:pPr>
    </w:p>
    <w:tbl>
      <w:tblPr>
        <w:tblStyle w:val="NormaleTabelle1"/>
        <w:tblW w:w="10700" w:type="dxa"/>
        <w:jc w:val="center"/>
        <w:tblInd w:w="-131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748"/>
        <w:gridCol w:w="798"/>
        <w:gridCol w:w="1861"/>
        <w:gridCol w:w="50"/>
        <w:gridCol w:w="292"/>
        <w:gridCol w:w="830"/>
        <w:gridCol w:w="955"/>
        <w:gridCol w:w="374"/>
        <w:gridCol w:w="494"/>
        <w:gridCol w:w="372"/>
        <w:gridCol w:w="701"/>
        <w:gridCol w:w="1935"/>
        <w:gridCol w:w="22"/>
        <w:gridCol w:w="199"/>
        <w:gridCol w:w="69"/>
      </w:tblGrid>
      <w:tr w:rsidR="000C1E60" w:rsidRPr="00B85428" w:rsidTr="000A321C">
        <w:trPr>
          <w:trHeight w:val="288"/>
          <w:jc w:val="center"/>
        </w:trPr>
        <w:tc>
          <w:tcPr>
            <w:tcW w:w="10700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C1E60" w:rsidRPr="00B85428" w:rsidRDefault="0080121A" w:rsidP="0080121A">
            <w:pPr>
              <w:pStyle w:val="berschrift2"/>
              <w:ind w:left="-279" w:firstLine="284"/>
              <w:rPr>
                <w:lang w:val="de-DE"/>
              </w:rPr>
            </w:pPr>
            <w:r>
              <w:rPr>
                <w:lang w:val="de-DE"/>
              </w:rPr>
              <w:t>Wicht</w:t>
            </w:r>
            <w:r w:rsidR="000C30D0">
              <w:rPr>
                <w:lang w:val="de-DE"/>
              </w:rPr>
              <w:t xml:space="preserve">ige </w:t>
            </w:r>
            <w:r>
              <w:rPr>
                <w:lang w:val="de-DE"/>
              </w:rPr>
              <w:t xml:space="preserve"> Arzt</w:t>
            </w:r>
            <w:r w:rsidR="000C30D0">
              <w:rPr>
                <w:lang w:val="de-DE"/>
              </w:rPr>
              <w:t>Kontakte</w:t>
            </w:r>
          </w:p>
        </w:tc>
      </w:tr>
      <w:tr w:rsidR="001F3647" w:rsidRPr="00B85428" w:rsidTr="000A321C">
        <w:trPr>
          <w:trHeight w:val="403"/>
          <w:jc w:val="center"/>
        </w:trPr>
        <w:tc>
          <w:tcPr>
            <w:tcW w:w="254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C1E60" w:rsidRPr="00D26057" w:rsidRDefault="00671B79" w:rsidP="00671B79">
            <w:pPr>
              <w:ind w:left="-112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</w:t>
            </w:r>
            <w:r w:rsidR="00003386">
              <w:rPr>
                <w:sz w:val="18"/>
                <w:szCs w:val="18"/>
                <w:lang w:val="de-DE"/>
              </w:rPr>
              <w:t xml:space="preserve"> </w:t>
            </w:r>
            <w:r w:rsidR="000C30D0" w:rsidRPr="00D26057">
              <w:rPr>
                <w:sz w:val="18"/>
                <w:szCs w:val="18"/>
                <w:lang w:val="de-DE"/>
              </w:rPr>
              <w:t>Hausarzt</w:t>
            </w:r>
          </w:p>
        </w:tc>
        <w:tc>
          <w:tcPr>
            <w:tcW w:w="303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C1E60" w:rsidRPr="00D26057" w:rsidRDefault="000C1E6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823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C1E60" w:rsidRPr="00D26057" w:rsidRDefault="00D26057" w:rsidP="004E7AB6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  </w:t>
            </w:r>
            <w:r w:rsidR="00671B79">
              <w:rPr>
                <w:sz w:val="18"/>
                <w:szCs w:val="18"/>
                <w:lang w:val="de-DE"/>
              </w:rPr>
              <w:t xml:space="preserve">             </w:t>
            </w:r>
            <w:r w:rsidR="000C1E60" w:rsidRPr="00D26057">
              <w:rPr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329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C1E60" w:rsidRPr="00D26057" w:rsidRDefault="00003386" w:rsidP="00597A81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         </w:t>
            </w:r>
          </w:p>
        </w:tc>
      </w:tr>
      <w:tr w:rsidR="001F3647" w:rsidRPr="00B85428" w:rsidTr="000A321C">
        <w:trPr>
          <w:trHeight w:val="403"/>
          <w:jc w:val="center"/>
        </w:trPr>
        <w:tc>
          <w:tcPr>
            <w:tcW w:w="254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C1E60" w:rsidRPr="00D26057" w:rsidRDefault="000C1E60">
            <w:pPr>
              <w:rPr>
                <w:sz w:val="18"/>
                <w:szCs w:val="18"/>
                <w:lang w:val="de-DE"/>
              </w:rPr>
            </w:pPr>
            <w:r w:rsidRPr="00D26057">
              <w:rPr>
                <w:sz w:val="18"/>
                <w:szCs w:val="18"/>
                <w:lang w:val="de-DE"/>
              </w:rPr>
              <w:t>Adresse</w:t>
            </w:r>
          </w:p>
        </w:tc>
        <w:tc>
          <w:tcPr>
            <w:tcW w:w="303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C1E60" w:rsidRPr="00D26057" w:rsidRDefault="000C1E6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C1E60" w:rsidRPr="00D26057" w:rsidRDefault="000C30D0">
            <w:pPr>
              <w:rPr>
                <w:sz w:val="18"/>
                <w:szCs w:val="18"/>
                <w:lang w:val="de-DE"/>
              </w:rPr>
            </w:pPr>
            <w:r w:rsidRPr="00D26057">
              <w:rPr>
                <w:sz w:val="18"/>
                <w:szCs w:val="18"/>
                <w:lang w:val="de-DE"/>
              </w:rPr>
              <w:t xml:space="preserve">   </w:t>
            </w:r>
          </w:p>
        </w:tc>
        <w:tc>
          <w:tcPr>
            <w:tcW w:w="3792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C1E60" w:rsidRPr="00D26057" w:rsidRDefault="000C1E60">
            <w:pPr>
              <w:rPr>
                <w:sz w:val="18"/>
                <w:szCs w:val="18"/>
                <w:lang w:val="de-DE"/>
              </w:rPr>
            </w:pPr>
          </w:p>
        </w:tc>
      </w:tr>
      <w:tr w:rsidR="001F3647" w:rsidRPr="00B85428" w:rsidTr="000A321C">
        <w:trPr>
          <w:trHeight w:val="403"/>
          <w:jc w:val="center"/>
        </w:trPr>
        <w:tc>
          <w:tcPr>
            <w:tcW w:w="254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0121A" w:rsidRPr="00D26057" w:rsidRDefault="0080121A">
            <w:pPr>
              <w:rPr>
                <w:sz w:val="18"/>
                <w:szCs w:val="18"/>
                <w:lang w:val="de-DE"/>
              </w:rPr>
            </w:pPr>
            <w:r w:rsidRPr="00D26057">
              <w:rPr>
                <w:sz w:val="18"/>
                <w:szCs w:val="18"/>
                <w:lang w:val="de-DE"/>
              </w:rPr>
              <w:t>Psychiater</w:t>
            </w:r>
            <w:r w:rsidR="004E7AB6">
              <w:rPr>
                <w:sz w:val="18"/>
                <w:szCs w:val="18"/>
                <w:lang w:val="de-DE"/>
              </w:rPr>
              <w:t xml:space="preserve"> </w:t>
            </w:r>
            <w:r w:rsidRPr="00D26057">
              <w:rPr>
                <w:sz w:val="18"/>
                <w:szCs w:val="18"/>
                <w:lang w:val="de-DE"/>
              </w:rPr>
              <w:t>/</w:t>
            </w:r>
            <w:r w:rsidR="004E7AB6">
              <w:rPr>
                <w:sz w:val="18"/>
                <w:szCs w:val="18"/>
                <w:lang w:val="de-DE"/>
              </w:rPr>
              <w:t xml:space="preserve"> </w:t>
            </w:r>
            <w:r w:rsidRPr="00D26057">
              <w:rPr>
                <w:sz w:val="18"/>
                <w:szCs w:val="18"/>
                <w:lang w:val="de-DE"/>
              </w:rPr>
              <w:t>Psychotherapeut</w:t>
            </w:r>
          </w:p>
        </w:tc>
        <w:tc>
          <w:tcPr>
            <w:tcW w:w="18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80121A" w:rsidRPr="00D26057" w:rsidRDefault="0080121A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0121A" w:rsidRPr="00D26057" w:rsidRDefault="0080121A">
            <w:pPr>
              <w:rPr>
                <w:sz w:val="18"/>
                <w:szCs w:val="18"/>
                <w:lang w:val="de-DE"/>
              </w:rPr>
            </w:pPr>
            <w:r w:rsidRPr="00D26057">
              <w:rPr>
                <w:sz w:val="18"/>
                <w:szCs w:val="18"/>
                <w:lang w:val="de-DE"/>
              </w:rPr>
              <w:t xml:space="preserve">       </w:t>
            </w:r>
            <w:r w:rsidR="00671B79">
              <w:rPr>
                <w:sz w:val="18"/>
                <w:szCs w:val="18"/>
                <w:lang w:val="de-DE"/>
              </w:rPr>
              <w:t xml:space="preserve">      </w:t>
            </w:r>
            <w:r w:rsidR="0007092D">
              <w:rPr>
                <w:sz w:val="18"/>
                <w:szCs w:val="18"/>
                <w:lang w:val="de-DE"/>
              </w:rPr>
              <w:t xml:space="preserve">        </w:t>
            </w:r>
            <w:r w:rsidR="00671B79">
              <w:rPr>
                <w:sz w:val="18"/>
                <w:szCs w:val="18"/>
                <w:lang w:val="de-DE"/>
              </w:rPr>
              <w:t xml:space="preserve"> </w:t>
            </w:r>
            <w:r w:rsidRPr="00D26057">
              <w:rPr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5121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80121A" w:rsidRPr="00D26057" w:rsidRDefault="0080121A">
            <w:pPr>
              <w:rPr>
                <w:sz w:val="18"/>
                <w:szCs w:val="18"/>
                <w:lang w:val="de-DE"/>
              </w:rPr>
            </w:pPr>
          </w:p>
        </w:tc>
      </w:tr>
      <w:tr w:rsidR="000C1E60" w:rsidRPr="00B85428" w:rsidTr="000A321C">
        <w:trPr>
          <w:trHeight w:val="403"/>
          <w:jc w:val="center"/>
        </w:trPr>
        <w:tc>
          <w:tcPr>
            <w:tcW w:w="254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C1E60" w:rsidRPr="00D26057" w:rsidRDefault="000C30D0">
            <w:pPr>
              <w:rPr>
                <w:sz w:val="18"/>
                <w:szCs w:val="18"/>
                <w:lang w:val="de-DE"/>
              </w:rPr>
            </w:pPr>
            <w:r w:rsidRPr="00D26057">
              <w:rPr>
                <w:sz w:val="18"/>
                <w:szCs w:val="18"/>
                <w:lang w:val="de-DE"/>
              </w:rPr>
              <w:t>Adresse</w:t>
            </w:r>
          </w:p>
        </w:tc>
        <w:tc>
          <w:tcPr>
            <w:tcW w:w="8154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C1E60" w:rsidRPr="00D26057" w:rsidRDefault="000C1E60">
            <w:pPr>
              <w:rPr>
                <w:sz w:val="18"/>
                <w:szCs w:val="18"/>
                <w:lang w:val="de-DE"/>
              </w:rPr>
            </w:pPr>
          </w:p>
        </w:tc>
      </w:tr>
      <w:tr w:rsidR="001F3647" w:rsidRPr="00B85428" w:rsidTr="000A321C">
        <w:trPr>
          <w:trHeight w:val="403"/>
          <w:jc w:val="center"/>
        </w:trPr>
        <w:tc>
          <w:tcPr>
            <w:tcW w:w="4749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C1E60" w:rsidRPr="00D26057" w:rsidRDefault="000C1E60" w:rsidP="000C30D0">
            <w:pPr>
              <w:rPr>
                <w:sz w:val="18"/>
                <w:szCs w:val="18"/>
                <w:lang w:val="de-DE"/>
              </w:rPr>
            </w:pPr>
            <w:r w:rsidRPr="00D26057">
              <w:rPr>
                <w:sz w:val="18"/>
                <w:szCs w:val="18"/>
                <w:lang w:val="de-DE"/>
              </w:rPr>
              <w:t xml:space="preserve">Dürfen wir Ihre </w:t>
            </w:r>
            <w:r w:rsidR="000C30D0" w:rsidRPr="00D26057">
              <w:rPr>
                <w:sz w:val="18"/>
                <w:szCs w:val="18"/>
                <w:lang w:val="de-DE"/>
              </w:rPr>
              <w:t xml:space="preserve">Ärzte um </w:t>
            </w:r>
            <w:r w:rsidRPr="00D26057">
              <w:rPr>
                <w:sz w:val="18"/>
                <w:szCs w:val="18"/>
                <w:lang w:val="de-DE"/>
              </w:rPr>
              <w:t>Auskunft bitten?</w:t>
            </w:r>
          </w:p>
        </w:tc>
        <w:tc>
          <w:tcPr>
            <w:tcW w:w="83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0C1E60" w:rsidRPr="00D26057" w:rsidRDefault="000C1E60">
            <w:pPr>
              <w:rPr>
                <w:sz w:val="18"/>
                <w:szCs w:val="18"/>
                <w:lang w:val="de-DE"/>
              </w:rPr>
            </w:pPr>
            <w:r w:rsidRPr="00D26057">
              <w:rPr>
                <w:sz w:val="18"/>
                <w:szCs w:val="18"/>
                <w:lang w:val="de-DE"/>
              </w:rPr>
              <w:t xml:space="preserve">JA  </w:t>
            </w:r>
            <w:r w:rsidRPr="00D26057">
              <w:rPr>
                <w:rStyle w:val="KontrollkstchenZeichen"/>
                <w:rFonts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057">
              <w:rPr>
                <w:rStyle w:val="KontrollkstchenZeichen"/>
                <w:rFonts w:cs="Times New Roman"/>
                <w:sz w:val="18"/>
                <w:szCs w:val="18"/>
              </w:rPr>
              <w:instrText xml:space="preserve"> FORMCHECKBOX </w:instrText>
            </w:r>
            <w:r w:rsidR="00061A3C">
              <w:rPr>
                <w:rStyle w:val="KontrollkstchenZeichen"/>
                <w:rFonts w:cs="Times New Roman"/>
                <w:sz w:val="18"/>
                <w:szCs w:val="18"/>
              </w:rPr>
            </w:r>
            <w:r w:rsidR="00061A3C">
              <w:rPr>
                <w:rStyle w:val="KontrollkstchenZeichen"/>
                <w:rFonts w:cs="Times New Roman"/>
                <w:sz w:val="18"/>
                <w:szCs w:val="18"/>
              </w:rPr>
              <w:fldChar w:fldCharType="separate"/>
            </w:r>
            <w:r w:rsidRPr="00D26057">
              <w:rPr>
                <w:rStyle w:val="KontrollkstchenZeichen"/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23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0C1E60" w:rsidRPr="00D26057" w:rsidRDefault="000C1E60">
            <w:pPr>
              <w:rPr>
                <w:sz w:val="18"/>
                <w:szCs w:val="18"/>
                <w:lang w:val="de-DE"/>
              </w:rPr>
            </w:pPr>
            <w:r w:rsidRPr="00D26057">
              <w:rPr>
                <w:sz w:val="18"/>
                <w:szCs w:val="18"/>
                <w:lang w:val="de-DE"/>
              </w:rPr>
              <w:t xml:space="preserve">NEIN  </w:t>
            </w:r>
            <w:r w:rsidRPr="00D26057">
              <w:rPr>
                <w:rStyle w:val="KontrollkstchenZeichen"/>
                <w:rFonts w:cs="Times New Roman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057">
              <w:rPr>
                <w:rStyle w:val="KontrollkstchenZeichen"/>
                <w:rFonts w:cs="Times New Roman"/>
                <w:sz w:val="18"/>
                <w:szCs w:val="18"/>
              </w:rPr>
              <w:instrText xml:space="preserve"> FORMCHECKBOX </w:instrText>
            </w:r>
            <w:r w:rsidR="00061A3C">
              <w:rPr>
                <w:rStyle w:val="KontrollkstchenZeichen"/>
                <w:rFonts w:cs="Times New Roman"/>
                <w:sz w:val="18"/>
                <w:szCs w:val="18"/>
              </w:rPr>
            </w:r>
            <w:r w:rsidR="00061A3C">
              <w:rPr>
                <w:rStyle w:val="KontrollkstchenZeichen"/>
                <w:rFonts w:cs="Times New Roman"/>
                <w:sz w:val="18"/>
                <w:szCs w:val="18"/>
              </w:rPr>
              <w:fldChar w:fldCharType="separate"/>
            </w:r>
            <w:r w:rsidRPr="00D26057">
              <w:rPr>
                <w:rStyle w:val="KontrollkstchenZeichen"/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329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C1E60" w:rsidRDefault="000C1E60">
            <w:pPr>
              <w:rPr>
                <w:lang w:val="de-DE"/>
              </w:rPr>
            </w:pPr>
          </w:p>
          <w:p w:rsidR="000C30D0" w:rsidRDefault="000C30D0">
            <w:pPr>
              <w:rPr>
                <w:lang w:val="de-DE"/>
              </w:rPr>
            </w:pPr>
          </w:p>
          <w:p w:rsidR="000C30D0" w:rsidRPr="00B85428" w:rsidRDefault="000C30D0">
            <w:pPr>
              <w:rPr>
                <w:lang w:val="de-DE"/>
              </w:rPr>
            </w:pPr>
          </w:p>
        </w:tc>
      </w:tr>
      <w:tr w:rsidR="00E50647" w:rsidRPr="00B85428" w:rsidTr="000A321C">
        <w:trPr>
          <w:gridAfter w:val="1"/>
          <w:wAfter w:w="69" w:type="dxa"/>
          <w:trHeight w:val="403"/>
          <w:jc w:val="center"/>
        </w:trPr>
        <w:tc>
          <w:tcPr>
            <w:tcW w:w="445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E50647" w:rsidRPr="00D26057" w:rsidRDefault="00E50647" w:rsidP="000C30D0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Krankenkasse: </w:t>
            </w:r>
          </w:p>
        </w:tc>
        <w:tc>
          <w:tcPr>
            <w:tcW w:w="112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E50647" w:rsidRPr="00D26057" w:rsidRDefault="00E50647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Adresse: </w:t>
            </w:r>
          </w:p>
        </w:tc>
        <w:tc>
          <w:tcPr>
            <w:tcW w:w="4831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E50647" w:rsidRPr="00D26057" w:rsidRDefault="00E50647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E50647" w:rsidRDefault="00E50647" w:rsidP="00E50647">
            <w:pPr>
              <w:ind w:left="-80"/>
              <w:rPr>
                <w:lang w:val="de-DE"/>
              </w:rPr>
            </w:pPr>
          </w:p>
        </w:tc>
      </w:tr>
      <w:tr w:rsidR="000A321C" w:rsidRPr="00B85428" w:rsidTr="000A321C">
        <w:trPr>
          <w:gridAfter w:val="1"/>
          <w:wAfter w:w="69" w:type="dxa"/>
          <w:trHeight w:val="250"/>
          <w:jc w:val="center"/>
        </w:trPr>
        <w:tc>
          <w:tcPr>
            <w:tcW w:w="445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A321C" w:rsidRDefault="000A321C" w:rsidP="000C30D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0A321C" w:rsidRDefault="000A321C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4831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0A321C" w:rsidRPr="00D26057" w:rsidRDefault="000A321C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A321C" w:rsidRDefault="000A321C" w:rsidP="00C47E54">
            <w:pPr>
              <w:ind w:left="-80"/>
              <w:rPr>
                <w:lang w:val="de-DE"/>
              </w:rPr>
            </w:pPr>
          </w:p>
        </w:tc>
      </w:tr>
      <w:tr w:rsidR="000A321C" w:rsidRPr="00B85428" w:rsidTr="000A321C">
        <w:trPr>
          <w:gridAfter w:val="2"/>
          <w:wAfter w:w="268" w:type="dxa"/>
          <w:trHeight w:val="288"/>
          <w:jc w:val="center"/>
        </w:trPr>
        <w:tc>
          <w:tcPr>
            <w:tcW w:w="10432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A321C" w:rsidRPr="00B85428" w:rsidRDefault="000A321C">
            <w:pPr>
              <w:pStyle w:val="berschrift2"/>
              <w:rPr>
                <w:lang w:val="de-DE"/>
              </w:rPr>
            </w:pPr>
            <w:r>
              <w:rPr>
                <w:lang w:val="de-DE"/>
              </w:rPr>
              <w:t>Aktuelle Schwierigkeiten</w:t>
            </w:r>
          </w:p>
        </w:tc>
      </w:tr>
      <w:tr w:rsidR="000A321C" w:rsidRPr="00B85428" w:rsidTr="000A321C">
        <w:trPr>
          <w:gridAfter w:val="2"/>
          <w:wAfter w:w="268" w:type="dxa"/>
          <w:trHeight w:val="403"/>
          <w:jc w:val="center"/>
        </w:trPr>
        <w:tc>
          <w:tcPr>
            <w:tcW w:w="254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A321C" w:rsidRPr="00D26057" w:rsidRDefault="000A321C" w:rsidP="00671B79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Welche </w:t>
            </w:r>
            <w:r w:rsidRPr="00D26057">
              <w:rPr>
                <w:sz w:val="18"/>
                <w:szCs w:val="18"/>
                <w:lang w:val="de-DE"/>
              </w:rPr>
              <w:t>Schwierigkeiten</w:t>
            </w:r>
            <w:r>
              <w:rPr>
                <w:sz w:val="18"/>
                <w:szCs w:val="18"/>
                <w:lang w:val="de-DE"/>
              </w:rPr>
              <w:t xml:space="preserve"> haben Sie aktuell?</w:t>
            </w:r>
          </w:p>
        </w:tc>
        <w:tc>
          <w:tcPr>
            <w:tcW w:w="398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A321C" w:rsidRPr="00D26057" w:rsidRDefault="000A321C">
            <w:pPr>
              <w:rPr>
                <w:sz w:val="18"/>
                <w:szCs w:val="18"/>
                <w:lang w:val="de-DE"/>
              </w:rPr>
            </w:pPr>
          </w:p>
          <w:p w:rsidR="000A321C" w:rsidRPr="00D26057" w:rsidRDefault="000A321C">
            <w:pPr>
              <w:rPr>
                <w:sz w:val="18"/>
                <w:szCs w:val="18"/>
                <w:lang w:val="de-DE"/>
              </w:rPr>
            </w:pPr>
          </w:p>
          <w:p w:rsidR="000A321C" w:rsidRPr="00D26057" w:rsidRDefault="000A321C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3898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A321C" w:rsidRPr="00D26057" w:rsidRDefault="000A321C">
            <w:pPr>
              <w:rPr>
                <w:sz w:val="18"/>
                <w:szCs w:val="18"/>
                <w:lang w:val="de-DE"/>
              </w:rPr>
            </w:pPr>
          </w:p>
        </w:tc>
      </w:tr>
      <w:tr w:rsidR="000A321C" w:rsidRPr="00B85428" w:rsidTr="000A321C">
        <w:trPr>
          <w:gridAfter w:val="2"/>
          <w:wAfter w:w="268" w:type="dxa"/>
          <w:trHeight w:val="403"/>
          <w:jc w:val="center"/>
        </w:trPr>
        <w:tc>
          <w:tcPr>
            <w:tcW w:w="254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A321C" w:rsidRPr="00D26057" w:rsidRDefault="000A321C" w:rsidP="00D26057">
            <w:pPr>
              <w:rPr>
                <w:sz w:val="18"/>
                <w:szCs w:val="18"/>
                <w:lang w:val="de-DE"/>
              </w:rPr>
            </w:pPr>
            <w:r w:rsidRPr="00D26057">
              <w:rPr>
                <w:sz w:val="18"/>
                <w:szCs w:val="18"/>
                <w:lang w:val="de-DE"/>
              </w:rPr>
              <w:t xml:space="preserve">Drogen                     </w:t>
            </w:r>
            <w:r>
              <w:rPr>
                <w:sz w:val="18"/>
                <w:szCs w:val="18"/>
                <w:lang w:val="de-DE"/>
              </w:rPr>
              <w:t xml:space="preserve"> </w:t>
            </w:r>
            <w:r w:rsidRPr="00D26057">
              <w:rPr>
                <w:sz w:val="18"/>
                <w:szCs w:val="18"/>
                <w:lang w:val="de-DE"/>
              </w:rPr>
              <w:t xml:space="preserve">JA  </w:t>
            </w:r>
            <w:r w:rsidRPr="00D26057">
              <w:rPr>
                <w:rStyle w:val="KontrollkstchenZeichen"/>
                <w:rFonts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057">
              <w:rPr>
                <w:rStyle w:val="KontrollkstchenZeichen"/>
                <w:rFonts w:cs="Times New Roman"/>
                <w:sz w:val="18"/>
                <w:szCs w:val="18"/>
              </w:rPr>
              <w:instrText xml:space="preserve"> FORMCHECKBOX </w:instrText>
            </w:r>
            <w:r w:rsidR="00061A3C">
              <w:rPr>
                <w:rStyle w:val="KontrollkstchenZeichen"/>
                <w:rFonts w:cs="Times New Roman"/>
                <w:sz w:val="18"/>
                <w:szCs w:val="18"/>
              </w:rPr>
            </w:r>
            <w:r w:rsidR="00061A3C">
              <w:rPr>
                <w:rStyle w:val="KontrollkstchenZeichen"/>
                <w:rFonts w:cs="Times New Roman"/>
                <w:sz w:val="18"/>
                <w:szCs w:val="18"/>
              </w:rPr>
              <w:fldChar w:fldCharType="separate"/>
            </w:r>
            <w:r w:rsidRPr="00D26057">
              <w:rPr>
                <w:rStyle w:val="KontrollkstchenZeichen"/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398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A321C" w:rsidRPr="00D26057" w:rsidRDefault="000A321C" w:rsidP="0080121A">
            <w:pPr>
              <w:rPr>
                <w:sz w:val="18"/>
                <w:szCs w:val="18"/>
                <w:lang w:val="de-DE"/>
              </w:rPr>
            </w:pPr>
            <w:r w:rsidRPr="00D26057">
              <w:rPr>
                <w:sz w:val="18"/>
                <w:szCs w:val="18"/>
                <w:lang w:val="de-DE"/>
              </w:rPr>
              <w:t>Welche</w:t>
            </w:r>
            <w:r>
              <w:rPr>
                <w:sz w:val="18"/>
                <w:szCs w:val="18"/>
                <w:lang w:val="de-DE"/>
              </w:rPr>
              <w:t>/wie oft</w:t>
            </w:r>
            <w:r w:rsidRPr="00D26057">
              <w:rPr>
                <w:sz w:val="18"/>
                <w:szCs w:val="18"/>
                <w:lang w:val="de-DE"/>
              </w:rPr>
              <w:t>?</w:t>
            </w:r>
            <w:r w:rsidRPr="00D26057">
              <w:rPr>
                <w:rStyle w:val="KontrollkstchenZeichen"/>
                <w:rFonts w:cs="Times New Roman"/>
                <w:sz w:val="18"/>
                <w:szCs w:val="18"/>
              </w:rPr>
              <w:t xml:space="preserve">    </w:t>
            </w:r>
            <w:r>
              <w:rPr>
                <w:rStyle w:val="KontrollkstchenZeichen"/>
                <w:rFonts w:cs="Times New Roman"/>
                <w:sz w:val="18"/>
                <w:szCs w:val="18"/>
              </w:rPr>
              <w:t xml:space="preserve">       </w:t>
            </w:r>
            <w:r w:rsidRPr="00D26057">
              <w:rPr>
                <w:rStyle w:val="KontrollkstchenZeichen"/>
                <w:rFonts w:cs="Times New Roman"/>
                <w:sz w:val="18"/>
                <w:szCs w:val="18"/>
              </w:rPr>
              <w:t xml:space="preserve"> </w:t>
            </w:r>
            <w:r>
              <w:rPr>
                <w:rStyle w:val="KontrollkstchenZeichen"/>
                <w:rFonts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3898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A321C" w:rsidRPr="00D26057" w:rsidRDefault="000A321C" w:rsidP="00D26057">
            <w:pPr>
              <w:rPr>
                <w:sz w:val="18"/>
                <w:szCs w:val="18"/>
                <w:lang w:val="de-DE"/>
              </w:rPr>
            </w:pPr>
            <w:r w:rsidRPr="00D26057">
              <w:rPr>
                <w:sz w:val="18"/>
                <w:szCs w:val="18"/>
                <w:lang w:val="de-DE"/>
              </w:rPr>
              <w:t xml:space="preserve"> </w:t>
            </w:r>
            <w:r>
              <w:rPr>
                <w:sz w:val="18"/>
                <w:szCs w:val="18"/>
                <w:lang w:val="de-DE"/>
              </w:rPr>
              <w:t xml:space="preserve">          </w:t>
            </w:r>
            <w:r w:rsidRPr="00D26057">
              <w:rPr>
                <w:sz w:val="18"/>
                <w:szCs w:val="18"/>
                <w:lang w:val="de-DE"/>
              </w:rPr>
              <w:t xml:space="preserve">  </w:t>
            </w:r>
            <w:r>
              <w:rPr>
                <w:sz w:val="18"/>
                <w:szCs w:val="18"/>
                <w:lang w:val="de-DE"/>
              </w:rPr>
              <w:t xml:space="preserve">  </w:t>
            </w:r>
            <w:r w:rsidRPr="00D26057">
              <w:rPr>
                <w:sz w:val="18"/>
                <w:szCs w:val="18"/>
                <w:lang w:val="de-DE"/>
              </w:rPr>
              <w:t xml:space="preserve">NEIN  </w:t>
            </w:r>
            <w:r w:rsidRPr="00D26057">
              <w:rPr>
                <w:rStyle w:val="KontrollkstchenZeichen"/>
                <w:rFonts w:cs="Times New Roman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057">
              <w:rPr>
                <w:rStyle w:val="KontrollkstchenZeichen"/>
                <w:rFonts w:cs="Times New Roman"/>
                <w:sz w:val="18"/>
                <w:szCs w:val="18"/>
              </w:rPr>
              <w:instrText xml:space="preserve"> FORMCHECKBOX </w:instrText>
            </w:r>
            <w:r w:rsidR="00061A3C">
              <w:rPr>
                <w:rStyle w:val="KontrollkstchenZeichen"/>
                <w:rFonts w:cs="Times New Roman"/>
                <w:sz w:val="18"/>
                <w:szCs w:val="18"/>
              </w:rPr>
            </w:r>
            <w:r w:rsidR="00061A3C">
              <w:rPr>
                <w:rStyle w:val="KontrollkstchenZeichen"/>
                <w:rFonts w:cs="Times New Roman"/>
                <w:sz w:val="18"/>
                <w:szCs w:val="18"/>
              </w:rPr>
              <w:fldChar w:fldCharType="separate"/>
            </w:r>
            <w:r w:rsidRPr="00D26057">
              <w:rPr>
                <w:rStyle w:val="KontrollkstchenZeichen"/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0A321C" w:rsidRPr="00B85428" w:rsidTr="000A321C">
        <w:trPr>
          <w:gridAfter w:val="2"/>
          <w:wAfter w:w="268" w:type="dxa"/>
          <w:trHeight w:val="403"/>
          <w:jc w:val="center"/>
        </w:trPr>
        <w:tc>
          <w:tcPr>
            <w:tcW w:w="254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A321C" w:rsidRPr="00D26057" w:rsidRDefault="000A321C" w:rsidP="00E01F3B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Alkohol</w:t>
            </w:r>
            <w:r w:rsidRPr="00D26057">
              <w:rPr>
                <w:sz w:val="18"/>
                <w:szCs w:val="18"/>
                <w:lang w:val="de-DE"/>
              </w:rPr>
              <w:t xml:space="preserve">                     </w:t>
            </w:r>
            <w:r>
              <w:rPr>
                <w:sz w:val="18"/>
                <w:szCs w:val="18"/>
                <w:lang w:val="de-DE"/>
              </w:rPr>
              <w:t xml:space="preserve"> </w:t>
            </w:r>
            <w:r w:rsidRPr="00D26057">
              <w:rPr>
                <w:sz w:val="18"/>
                <w:szCs w:val="18"/>
                <w:lang w:val="de-DE"/>
              </w:rPr>
              <w:t xml:space="preserve">JA  </w:t>
            </w:r>
            <w:r w:rsidRPr="00D26057">
              <w:rPr>
                <w:rStyle w:val="KontrollkstchenZeichen"/>
                <w:rFonts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057">
              <w:rPr>
                <w:rStyle w:val="KontrollkstchenZeichen"/>
                <w:rFonts w:cs="Times New Roman"/>
                <w:sz w:val="18"/>
                <w:szCs w:val="18"/>
              </w:rPr>
              <w:instrText xml:space="preserve"> FORMCHECKBOX </w:instrText>
            </w:r>
            <w:r w:rsidR="00061A3C">
              <w:rPr>
                <w:rStyle w:val="KontrollkstchenZeichen"/>
                <w:rFonts w:cs="Times New Roman"/>
                <w:sz w:val="18"/>
                <w:szCs w:val="18"/>
              </w:rPr>
            </w:r>
            <w:r w:rsidR="00061A3C">
              <w:rPr>
                <w:rStyle w:val="KontrollkstchenZeichen"/>
                <w:rFonts w:cs="Times New Roman"/>
                <w:sz w:val="18"/>
                <w:szCs w:val="18"/>
              </w:rPr>
              <w:fldChar w:fldCharType="separate"/>
            </w:r>
            <w:r w:rsidRPr="00D26057">
              <w:rPr>
                <w:rStyle w:val="KontrollkstchenZeichen"/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398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A321C" w:rsidRPr="00D26057" w:rsidRDefault="000A321C" w:rsidP="00E01F3B">
            <w:pPr>
              <w:rPr>
                <w:sz w:val="18"/>
                <w:szCs w:val="18"/>
                <w:lang w:val="de-DE"/>
              </w:rPr>
            </w:pPr>
            <w:r w:rsidRPr="00D26057">
              <w:rPr>
                <w:sz w:val="18"/>
                <w:szCs w:val="18"/>
                <w:lang w:val="de-DE"/>
              </w:rPr>
              <w:t>Welche</w:t>
            </w:r>
            <w:r>
              <w:rPr>
                <w:sz w:val="18"/>
                <w:szCs w:val="18"/>
                <w:lang w:val="de-DE"/>
              </w:rPr>
              <w:t>/wie oft</w:t>
            </w:r>
            <w:r w:rsidRPr="00D26057">
              <w:rPr>
                <w:sz w:val="18"/>
                <w:szCs w:val="18"/>
                <w:lang w:val="de-DE"/>
              </w:rPr>
              <w:t>?</w:t>
            </w:r>
            <w:r w:rsidRPr="00D26057">
              <w:rPr>
                <w:rStyle w:val="KontrollkstchenZeichen"/>
                <w:rFonts w:cs="Times New Roman"/>
                <w:sz w:val="18"/>
                <w:szCs w:val="18"/>
              </w:rPr>
              <w:t xml:space="preserve">    </w:t>
            </w:r>
            <w:r>
              <w:rPr>
                <w:rStyle w:val="KontrollkstchenZeichen"/>
                <w:rFonts w:cs="Times New Roman"/>
                <w:sz w:val="18"/>
                <w:szCs w:val="18"/>
              </w:rPr>
              <w:t xml:space="preserve">       </w:t>
            </w:r>
            <w:r w:rsidRPr="00D26057">
              <w:rPr>
                <w:rStyle w:val="KontrollkstchenZeichen"/>
                <w:rFonts w:cs="Times New Roman"/>
                <w:sz w:val="18"/>
                <w:szCs w:val="18"/>
              </w:rPr>
              <w:t xml:space="preserve"> </w:t>
            </w:r>
            <w:r>
              <w:rPr>
                <w:rStyle w:val="KontrollkstchenZeichen"/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98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A321C" w:rsidRPr="00D26057" w:rsidRDefault="000A321C" w:rsidP="00E01F3B">
            <w:pPr>
              <w:rPr>
                <w:sz w:val="18"/>
                <w:szCs w:val="18"/>
                <w:lang w:val="de-DE"/>
              </w:rPr>
            </w:pPr>
            <w:r w:rsidRPr="00D26057">
              <w:rPr>
                <w:sz w:val="18"/>
                <w:szCs w:val="18"/>
                <w:lang w:val="de-DE"/>
              </w:rPr>
              <w:t xml:space="preserve"> </w:t>
            </w:r>
            <w:r>
              <w:rPr>
                <w:sz w:val="18"/>
                <w:szCs w:val="18"/>
                <w:lang w:val="de-DE"/>
              </w:rPr>
              <w:t xml:space="preserve">          </w:t>
            </w:r>
            <w:r w:rsidRPr="00D26057">
              <w:rPr>
                <w:sz w:val="18"/>
                <w:szCs w:val="18"/>
                <w:lang w:val="de-DE"/>
              </w:rPr>
              <w:t xml:space="preserve">  </w:t>
            </w:r>
            <w:r>
              <w:rPr>
                <w:sz w:val="18"/>
                <w:szCs w:val="18"/>
                <w:lang w:val="de-DE"/>
              </w:rPr>
              <w:t xml:space="preserve">  </w:t>
            </w:r>
            <w:r w:rsidRPr="00D26057">
              <w:rPr>
                <w:sz w:val="18"/>
                <w:szCs w:val="18"/>
                <w:lang w:val="de-DE"/>
              </w:rPr>
              <w:t xml:space="preserve">NEIN  </w:t>
            </w:r>
            <w:r w:rsidRPr="00D26057">
              <w:rPr>
                <w:rStyle w:val="KontrollkstchenZeichen"/>
                <w:rFonts w:cs="Times New Roman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057">
              <w:rPr>
                <w:rStyle w:val="KontrollkstchenZeichen"/>
                <w:rFonts w:cs="Times New Roman"/>
                <w:sz w:val="18"/>
                <w:szCs w:val="18"/>
              </w:rPr>
              <w:instrText xml:space="preserve"> FORMCHECKBOX </w:instrText>
            </w:r>
            <w:r w:rsidR="00061A3C">
              <w:rPr>
                <w:rStyle w:val="KontrollkstchenZeichen"/>
                <w:rFonts w:cs="Times New Roman"/>
                <w:sz w:val="18"/>
                <w:szCs w:val="18"/>
              </w:rPr>
            </w:r>
            <w:r w:rsidR="00061A3C">
              <w:rPr>
                <w:rStyle w:val="KontrollkstchenZeichen"/>
                <w:rFonts w:cs="Times New Roman"/>
                <w:sz w:val="18"/>
                <w:szCs w:val="18"/>
              </w:rPr>
              <w:fldChar w:fldCharType="separate"/>
            </w:r>
            <w:r w:rsidRPr="00D26057">
              <w:rPr>
                <w:rStyle w:val="KontrollkstchenZeichen"/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0A321C" w:rsidRPr="00B85428" w:rsidTr="000A321C">
        <w:trPr>
          <w:gridAfter w:val="2"/>
          <w:wAfter w:w="268" w:type="dxa"/>
          <w:trHeight w:val="288"/>
          <w:jc w:val="center"/>
        </w:trPr>
        <w:tc>
          <w:tcPr>
            <w:tcW w:w="10432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0A321C" w:rsidRPr="00B85428" w:rsidRDefault="000A321C">
            <w:pPr>
              <w:rPr>
                <w:lang w:val="de-DE"/>
              </w:rPr>
            </w:pPr>
          </w:p>
        </w:tc>
      </w:tr>
      <w:tr w:rsidR="000A321C" w:rsidRPr="00B85428" w:rsidTr="000A321C">
        <w:trPr>
          <w:gridAfter w:val="2"/>
          <w:wAfter w:w="268" w:type="dxa"/>
          <w:trHeight w:val="288"/>
          <w:jc w:val="center"/>
        </w:trPr>
        <w:tc>
          <w:tcPr>
            <w:tcW w:w="10432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A321C" w:rsidRPr="00B85428" w:rsidRDefault="000A321C">
            <w:pPr>
              <w:pStyle w:val="berschrift2"/>
              <w:rPr>
                <w:lang w:val="de-DE"/>
              </w:rPr>
            </w:pPr>
            <w:r w:rsidRPr="00B85428">
              <w:rPr>
                <w:lang w:val="de-DE"/>
              </w:rPr>
              <w:t>Erklärung und Unterschrift</w:t>
            </w:r>
          </w:p>
        </w:tc>
      </w:tr>
      <w:tr w:rsidR="000A321C" w:rsidRPr="00B85428" w:rsidTr="000A321C">
        <w:trPr>
          <w:gridAfter w:val="2"/>
          <w:wAfter w:w="268" w:type="dxa"/>
          <w:trHeight w:val="1008"/>
          <w:jc w:val="center"/>
        </w:trPr>
        <w:tc>
          <w:tcPr>
            <w:tcW w:w="10432" w:type="dxa"/>
            <w:gridSpan w:val="13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0A321C" w:rsidRPr="00D26057" w:rsidRDefault="000A321C">
            <w:pPr>
              <w:pStyle w:val="Nutzungshinweis"/>
              <w:rPr>
                <w:sz w:val="18"/>
                <w:szCs w:val="18"/>
              </w:rPr>
            </w:pPr>
            <w:r w:rsidRPr="00D26057">
              <w:rPr>
                <w:sz w:val="18"/>
                <w:szCs w:val="18"/>
              </w:rPr>
              <w:t>Mit der Weitergabe des Anfragebogens und der Arztberichte an das Domiziel bin ich einverstanden.</w:t>
            </w:r>
          </w:p>
        </w:tc>
      </w:tr>
      <w:tr w:rsidR="000A321C" w:rsidRPr="00B85428" w:rsidTr="000A321C">
        <w:trPr>
          <w:gridAfter w:val="2"/>
          <w:wAfter w:w="268" w:type="dxa"/>
          <w:trHeight w:val="403"/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0A321C" w:rsidRPr="00D26057" w:rsidRDefault="000A321C">
            <w:pPr>
              <w:rPr>
                <w:sz w:val="18"/>
                <w:szCs w:val="18"/>
                <w:lang w:val="de-DE"/>
              </w:rPr>
            </w:pPr>
            <w:r w:rsidRPr="00D26057">
              <w:rPr>
                <w:sz w:val="18"/>
                <w:szCs w:val="18"/>
                <w:lang w:val="de-DE"/>
              </w:rPr>
              <w:t>Unterschrift Bewerber</w:t>
            </w:r>
          </w:p>
          <w:p w:rsidR="000A321C" w:rsidRPr="00D26057" w:rsidRDefault="000A321C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6026" w:type="dxa"/>
            <w:gridSpan w:val="9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vAlign w:val="center"/>
          </w:tcPr>
          <w:p w:rsidR="000A321C" w:rsidRPr="00D26057" w:rsidRDefault="000A321C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vAlign w:val="center"/>
          </w:tcPr>
          <w:p w:rsidR="000A321C" w:rsidRPr="00D26057" w:rsidRDefault="000A321C">
            <w:pPr>
              <w:rPr>
                <w:sz w:val="18"/>
                <w:szCs w:val="18"/>
                <w:lang w:val="de-DE"/>
              </w:rPr>
            </w:pPr>
            <w:r w:rsidRPr="00D26057">
              <w:rPr>
                <w:sz w:val="18"/>
                <w:szCs w:val="18"/>
                <w:lang w:val="de-DE"/>
              </w:rPr>
              <w:t>Datum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0A321C" w:rsidRPr="00B85428" w:rsidRDefault="000A321C">
            <w:pPr>
              <w:rPr>
                <w:lang w:val="de-DE"/>
              </w:rPr>
            </w:pPr>
          </w:p>
        </w:tc>
      </w:tr>
      <w:tr w:rsidR="000A321C" w:rsidRPr="00B85428" w:rsidTr="000A321C">
        <w:trPr>
          <w:gridAfter w:val="2"/>
          <w:wAfter w:w="268" w:type="dxa"/>
          <w:trHeight w:val="403"/>
          <w:jc w:val="center"/>
        </w:trPr>
        <w:tc>
          <w:tcPr>
            <w:tcW w:w="174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0A321C" w:rsidRPr="00D26057" w:rsidRDefault="000A321C" w:rsidP="001A1F91">
            <w:pPr>
              <w:rPr>
                <w:sz w:val="18"/>
                <w:szCs w:val="18"/>
                <w:lang w:val="de-DE"/>
              </w:rPr>
            </w:pPr>
            <w:r w:rsidRPr="00D26057">
              <w:rPr>
                <w:sz w:val="18"/>
                <w:szCs w:val="18"/>
                <w:lang w:val="de-DE"/>
              </w:rPr>
              <w:t>Unterschrift Betreuer</w:t>
            </w:r>
          </w:p>
          <w:p w:rsidR="000A321C" w:rsidRPr="00D26057" w:rsidRDefault="000A321C" w:rsidP="001A1F91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6026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0A321C" w:rsidRPr="00D26057" w:rsidRDefault="000A321C" w:rsidP="001A1F91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70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0A321C" w:rsidRPr="00D26057" w:rsidRDefault="000A321C" w:rsidP="001A1F91">
            <w:pPr>
              <w:rPr>
                <w:sz w:val="18"/>
                <w:szCs w:val="18"/>
                <w:lang w:val="de-DE"/>
              </w:rPr>
            </w:pPr>
            <w:r w:rsidRPr="00D26057">
              <w:rPr>
                <w:sz w:val="18"/>
                <w:szCs w:val="18"/>
                <w:lang w:val="de-DE"/>
              </w:rPr>
              <w:t>Datum</w:t>
            </w:r>
          </w:p>
        </w:tc>
        <w:tc>
          <w:tcPr>
            <w:tcW w:w="1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0A321C" w:rsidRPr="00B85428" w:rsidRDefault="000A321C" w:rsidP="001A1F91">
            <w:pPr>
              <w:rPr>
                <w:lang w:val="de-DE"/>
              </w:rPr>
            </w:pPr>
          </w:p>
        </w:tc>
      </w:tr>
      <w:tr w:rsidR="000A321C" w:rsidRPr="00B85428" w:rsidTr="000A321C">
        <w:trPr>
          <w:gridAfter w:val="2"/>
          <w:wAfter w:w="268" w:type="dxa"/>
          <w:trHeight w:val="403"/>
          <w:jc w:val="center"/>
        </w:trPr>
        <w:tc>
          <w:tcPr>
            <w:tcW w:w="1748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0A321C" w:rsidRPr="00D26057" w:rsidRDefault="000A321C" w:rsidP="000722FE">
            <w:pPr>
              <w:rPr>
                <w:sz w:val="18"/>
                <w:szCs w:val="18"/>
                <w:lang w:val="de-DE"/>
              </w:rPr>
            </w:pPr>
            <w:r w:rsidRPr="00D26057">
              <w:rPr>
                <w:sz w:val="18"/>
                <w:szCs w:val="18"/>
                <w:lang w:val="de-DE"/>
              </w:rPr>
              <w:t>Unterschrift Sozialdienst</w:t>
            </w:r>
          </w:p>
          <w:p w:rsidR="000A321C" w:rsidRPr="00D26057" w:rsidRDefault="000A321C" w:rsidP="000722FE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6026" w:type="dxa"/>
            <w:gridSpan w:val="9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vAlign w:val="center"/>
          </w:tcPr>
          <w:p w:rsidR="000A321C" w:rsidRPr="00D26057" w:rsidRDefault="000A321C" w:rsidP="001A1F91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701" w:type="dxa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vAlign w:val="center"/>
          </w:tcPr>
          <w:p w:rsidR="000A321C" w:rsidRPr="00D26057" w:rsidRDefault="000A321C" w:rsidP="001A1F91">
            <w:pPr>
              <w:rPr>
                <w:sz w:val="18"/>
                <w:szCs w:val="18"/>
                <w:lang w:val="de-DE"/>
              </w:rPr>
            </w:pPr>
            <w:r w:rsidRPr="00D26057">
              <w:rPr>
                <w:sz w:val="18"/>
                <w:szCs w:val="18"/>
                <w:lang w:val="de-DE"/>
              </w:rPr>
              <w:t>Datum</w:t>
            </w:r>
          </w:p>
        </w:tc>
        <w:tc>
          <w:tcPr>
            <w:tcW w:w="1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0A321C" w:rsidRPr="00B85428" w:rsidRDefault="000A321C" w:rsidP="001A1F91">
            <w:pPr>
              <w:rPr>
                <w:lang w:val="de-DE"/>
              </w:rPr>
            </w:pPr>
          </w:p>
        </w:tc>
      </w:tr>
    </w:tbl>
    <w:p w:rsidR="000C1E60" w:rsidRDefault="000C1E60">
      <w:pPr>
        <w:rPr>
          <w:lang w:val="de-DE"/>
        </w:rPr>
      </w:pPr>
    </w:p>
    <w:p w:rsidR="0072792E" w:rsidRDefault="0072792E">
      <w:pPr>
        <w:rPr>
          <w:lang w:val="de-DE"/>
        </w:rPr>
      </w:pPr>
    </w:p>
    <w:p w:rsidR="00890325" w:rsidRDefault="00890325">
      <w:pPr>
        <w:rPr>
          <w:lang w:val="de-DE"/>
        </w:rPr>
      </w:pPr>
    </w:p>
    <w:p w:rsidR="00890325" w:rsidRDefault="00890325">
      <w:pPr>
        <w:rPr>
          <w:lang w:val="de-DE"/>
        </w:rPr>
      </w:pPr>
    </w:p>
    <w:p w:rsidR="0072792E" w:rsidRPr="00890325" w:rsidRDefault="00890325" w:rsidP="00E50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19"/>
        <w:rPr>
          <w:sz w:val="18"/>
          <w:szCs w:val="18"/>
          <w:lang w:val="de-DE"/>
        </w:rPr>
      </w:pPr>
      <w:r w:rsidRPr="00890325">
        <w:rPr>
          <w:sz w:val="18"/>
          <w:szCs w:val="18"/>
          <w:lang w:val="de-DE"/>
        </w:rPr>
        <w:t>Eingang</w:t>
      </w:r>
      <w:r w:rsidR="00273C8E">
        <w:rPr>
          <w:sz w:val="18"/>
          <w:szCs w:val="18"/>
          <w:lang w:val="de-DE"/>
        </w:rPr>
        <w:t xml:space="preserve"> </w:t>
      </w:r>
      <w:r w:rsidRPr="00890325">
        <w:rPr>
          <w:sz w:val="18"/>
          <w:szCs w:val="18"/>
          <w:lang w:val="de-DE"/>
        </w:rPr>
        <w:t xml:space="preserve"> Domiziel </w:t>
      </w:r>
      <w:r w:rsidR="00273C8E">
        <w:rPr>
          <w:sz w:val="18"/>
          <w:szCs w:val="18"/>
          <w:lang w:val="de-DE"/>
        </w:rPr>
        <w:t xml:space="preserve"> </w:t>
      </w:r>
      <w:r w:rsidRPr="00890325">
        <w:rPr>
          <w:sz w:val="18"/>
          <w:szCs w:val="18"/>
          <w:lang w:val="de-DE"/>
        </w:rPr>
        <w:t>Ansbach</w:t>
      </w:r>
      <w:r>
        <w:rPr>
          <w:sz w:val="18"/>
          <w:szCs w:val="18"/>
          <w:lang w:val="de-DE"/>
        </w:rPr>
        <w:t>:</w:t>
      </w:r>
    </w:p>
    <w:p w:rsidR="00890325" w:rsidRPr="00890325" w:rsidRDefault="00890325" w:rsidP="00E50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19"/>
        <w:rPr>
          <w:sz w:val="18"/>
          <w:szCs w:val="18"/>
          <w:lang w:val="de-DE"/>
        </w:rPr>
      </w:pPr>
    </w:p>
    <w:p w:rsidR="00890325" w:rsidRDefault="00890325" w:rsidP="00E50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19"/>
        <w:rPr>
          <w:sz w:val="18"/>
          <w:szCs w:val="18"/>
          <w:lang w:val="de-DE"/>
        </w:rPr>
      </w:pPr>
      <w:r w:rsidRPr="00890325">
        <w:rPr>
          <w:sz w:val="18"/>
          <w:szCs w:val="18"/>
          <w:lang w:val="de-DE"/>
        </w:rPr>
        <w:t xml:space="preserve">Bearbeitet von: </w:t>
      </w:r>
    </w:p>
    <w:p w:rsidR="00273C8E" w:rsidRDefault="00273C8E" w:rsidP="00E50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19"/>
        <w:rPr>
          <w:sz w:val="18"/>
          <w:szCs w:val="18"/>
          <w:lang w:val="de-DE"/>
        </w:rPr>
      </w:pPr>
    </w:p>
    <w:p w:rsidR="00273C8E" w:rsidRDefault="00273C8E" w:rsidP="00E50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19"/>
        <w:rPr>
          <w:rStyle w:val="KontrollkstchenZeichen"/>
          <w:rFonts w:cs="Times New Roman"/>
          <w:sz w:val="18"/>
          <w:szCs w:val="18"/>
        </w:rPr>
      </w:pPr>
      <w:r>
        <w:rPr>
          <w:sz w:val="18"/>
          <w:szCs w:val="18"/>
          <w:lang w:val="de-DE"/>
        </w:rPr>
        <w:t>Vorliegende Unterlagen:   Arztbericht</w:t>
      </w:r>
      <w:r w:rsidRPr="00D26057">
        <w:rPr>
          <w:sz w:val="18"/>
          <w:szCs w:val="18"/>
          <w:lang w:val="de-DE"/>
        </w:rPr>
        <w:t xml:space="preserve">  </w:t>
      </w:r>
      <w:r w:rsidRPr="00D26057">
        <w:rPr>
          <w:rStyle w:val="KontrollkstchenZeichen"/>
          <w:rFonts w:cs="Times New Roman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26057">
        <w:rPr>
          <w:rStyle w:val="KontrollkstchenZeichen"/>
          <w:rFonts w:cs="Times New Roman"/>
          <w:sz w:val="18"/>
          <w:szCs w:val="18"/>
        </w:rPr>
        <w:instrText xml:space="preserve"> FORMCHECKBOX </w:instrText>
      </w:r>
      <w:r w:rsidR="00061A3C">
        <w:rPr>
          <w:rStyle w:val="KontrollkstchenZeichen"/>
          <w:rFonts w:cs="Times New Roman"/>
          <w:sz w:val="18"/>
          <w:szCs w:val="18"/>
        </w:rPr>
      </w:r>
      <w:r w:rsidR="00061A3C">
        <w:rPr>
          <w:rStyle w:val="KontrollkstchenZeichen"/>
          <w:rFonts w:cs="Times New Roman"/>
          <w:sz w:val="18"/>
          <w:szCs w:val="18"/>
        </w:rPr>
        <w:fldChar w:fldCharType="separate"/>
      </w:r>
      <w:r w:rsidRPr="00D26057">
        <w:rPr>
          <w:rStyle w:val="KontrollkstchenZeichen"/>
          <w:rFonts w:cs="Times New Roman"/>
          <w:sz w:val="18"/>
          <w:szCs w:val="18"/>
        </w:rPr>
        <w:fldChar w:fldCharType="end"/>
      </w:r>
      <w:r>
        <w:rPr>
          <w:rStyle w:val="KontrollkstchenZeichen"/>
          <w:rFonts w:cs="Times New Roman"/>
          <w:sz w:val="18"/>
          <w:szCs w:val="18"/>
        </w:rPr>
        <w:t xml:space="preserve">                             </w:t>
      </w:r>
      <w:r>
        <w:rPr>
          <w:sz w:val="18"/>
          <w:szCs w:val="18"/>
          <w:lang w:val="de-DE"/>
        </w:rPr>
        <w:t>Sozialbericht</w:t>
      </w:r>
      <w:r w:rsidRPr="00D26057">
        <w:rPr>
          <w:sz w:val="18"/>
          <w:szCs w:val="18"/>
          <w:lang w:val="de-DE"/>
        </w:rPr>
        <w:t xml:space="preserve">  </w:t>
      </w:r>
      <w:r w:rsidRPr="00D26057">
        <w:rPr>
          <w:rStyle w:val="KontrollkstchenZeichen"/>
          <w:rFonts w:cs="Times New Roman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26057">
        <w:rPr>
          <w:rStyle w:val="KontrollkstchenZeichen"/>
          <w:rFonts w:cs="Times New Roman"/>
          <w:sz w:val="18"/>
          <w:szCs w:val="18"/>
        </w:rPr>
        <w:instrText xml:space="preserve"> FORMCHECKBOX </w:instrText>
      </w:r>
      <w:r w:rsidR="00061A3C">
        <w:rPr>
          <w:rStyle w:val="KontrollkstchenZeichen"/>
          <w:rFonts w:cs="Times New Roman"/>
          <w:sz w:val="18"/>
          <w:szCs w:val="18"/>
        </w:rPr>
      </w:r>
      <w:r w:rsidR="00061A3C">
        <w:rPr>
          <w:rStyle w:val="KontrollkstchenZeichen"/>
          <w:rFonts w:cs="Times New Roman"/>
          <w:sz w:val="18"/>
          <w:szCs w:val="18"/>
        </w:rPr>
        <w:fldChar w:fldCharType="separate"/>
      </w:r>
      <w:r w:rsidRPr="00D26057">
        <w:rPr>
          <w:rStyle w:val="KontrollkstchenZeichen"/>
          <w:rFonts w:cs="Times New Roman"/>
          <w:sz w:val="18"/>
          <w:szCs w:val="18"/>
        </w:rPr>
        <w:fldChar w:fldCharType="end"/>
      </w:r>
      <w:r>
        <w:rPr>
          <w:rStyle w:val="KontrollkstchenZeichen"/>
          <w:rFonts w:cs="Times New Roman"/>
          <w:sz w:val="18"/>
          <w:szCs w:val="18"/>
        </w:rPr>
        <w:t xml:space="preserve">                                  </w:t>
      </w:r>
      <w:r>
        <w:rPr>
          <w:sz w:val="18"/>
          <w:szCs w:val="18"/>
          <w:lang w:val="de-DE"/>
        </w:rPr>
        <w:t>HEB-Bogen</w:t>
      </w:r>
      <w:r w:rsidRPr="00D26057">
        <w:rPr>
          <w:sz w:val="18"/>
          <w:szCs w:val="18"/>
          <w:lang w:val="de-DE"/>
        </w:rPr>
        <w:t xml:space="preserve">  </w:t>
      </w:r>
      <w:r w:rsidRPr="00D26057">
        <w:rPr>
          <w:rStyle w:val="KontrollkstchenZeichen"/>
          <w:rFonts w:cs="Times New Roman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26057">
        <w:rPr>
          <w:rStyle w:val="KontrollkstchenZeichen"/>
          <w:rFonts w:cs="Times New Roman"/>
          <w:sz w:val="18"/>
          <w:szCs w:val="18"/>
        </w:rPr>
        <w:instrText xml:space="preserve"> FORMCHECKBOX </w:instrText>
      </w:r>
      <w:r w:rsidR="00061A3C">
        <w:rPr>
          <w:rStyle w:val="KontrollkstchenZeichen"/>
          <w:rFonts w:cs="Times New Roman"/>
          <w:sz w:val="18"/>
          <w:szCs w:val="18"/>
        </w:rPr>
      </w:r>
      <w:r w:rsidR="00061A3C">
        <w:rPr>
          <w:rStyle w:val="KontrollkstchenZeichen"/>
          <w:rFonts w:cs="Times New Roman"/>
          <w:sz w:val="18"/>
          <w:szCs w:val="18"/>
        </w:rPr>
        <w:fldChar w:fldCharType="separate"/>
      </w:r>
      <w:r w:rsidRPr="00D26057">
        <w:rPr>
          <w:rStyle w:val="KontrollkstchenZeichen"/>
          <w:rFonts w:cs="Times New Roman"/>
          <w:sz w:val="18"/>
          <w:szCs w:val="18"/>
        </w:rPr>
        <w:fldChar w:fldCharType="end"/>
      </w:r>
    </w:p>
    <w:p w:rsidR="00273C8E" w:rsidRDefault="00273C8E" w:rsidP="00E50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19"/>
        <w:rPr>
          <w:rStyle w:val="KontrollkstchenZeichen"/>
          <w:rFonts w:cs="Times New Roman"/>
          <w:sz w:val="18"/>
          <w:szCs w:val="18"/>
        </w:rPr>
      </w:pPr>
    </w:p>
    <w:p w:rsidR="00273C8E" w:rsidRPr="00890325" w:rsidRDefault="00273C8E" w:rsidP="00E50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19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 xml:space="preserve">Erstgespräch  empfohlen:            </w:t>
      </w:r>
      <w:r w:rsidRPr="00D26057">
        <w:rPr>
          <w:sz w:val="18"/>
          <w:szCs w:val="18"/>
          <w:lang w:val="de-DE"/>
        </w:rPr>
        <w:t xml:space="preserve"> JA  </w:t>
      </w:r>
      <w:r w:rsidRPr="00D26057">
        <w:rPr>
          <w:rStyle w:val="KontrollkstchenZeichen"/>
          <w:rFonts w:cs="Times New Roman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26057">
        <w:rPr>
          <w:rStyle w:val="KontrollkstchenZeichen"/>
          <w:rFonts w:cs="Times New Roman"/>
          <w:sz w:val="18"/>
          <w:szCs w:val="18"/>
        </w:rPr>
        <w:instrText xml:space="preserve"> FORMCHECKBOX </w:instrText>
      </w:r>
      <w:r w:rsidR="00061A3C">
        <w:rPr>
          <w:rStyle w:val="KontrollkstchenZeichen"/>
          <w:rFonts w:cs="Times New Roman"/>
          <w:sz w:val="18"/>
          <w:szCs w:val="18"/>
        </w:rPr>
      </w:r>
      <w:r w:rsidR="00061A3C">
        <w:rPr>
          <w:rStyle w:val="KontrollkstchenZeichen"/>
          <w:rFonts w:cs="Times New Roman"/>
          <w:sz w:val="18"/>
          <w:szCs w:val="18"/>
        </w:rPr>
        <w:fldChar w:fldCharType="separate"/>
      </w:r>
      <w:r w:rsidRPr="00D26057">
        <w:rPr>
          <w:rStyle w:val="KontrollkstchenZeichen"/>
          <w:rFonts w:cs="Times New Roman"/>
          <w:sz w:val="18"/>
          <w:szCs w:val="18"/>
        </w:rPr>
        <w:fldChar w:fldCharType="end"/>
      </w:r>
      <w:r>
        <w:rPr>
          <w:rStyle w:val="KontrollkstchenZeichen"/>
          <w:rFonts w:cs="Times New Roman"/>
          <w:sz w:val="18"/>
          <w:szCs w:val="18"/>
        </w:rPr>
        <w:t xml:space="preserve">     </w:t>
      </w:r>
      <w:r>
        <w:rPr>
          <w:rStyle w:val="KontrollkstchenZeichen"/>
          <w:rFonts w:cs="Times New Roman"/>
          <w:sz w:val="18"/>
          <w:szCs w:val="18"/>
        </w:rPr>
        <w:tab/>
      </w:r>
      <w:r>
        <w:rPr>
          <w:rStyle w:val="KontrollkstchenZeichen"/>
          <w:rFonts w:cs="Times New Roman"/>
          <w:sz w:val="18"/>
          <w:szCs w:val="18"/>
        </w:rPr>
        <w:tab/>
      </w:r>
      <w:r>
        <w:rPr>
          <w:rStyle w:val="KontrollkstchenZeichen"/>
          <w:rFonts w:cs="Times New Roman"/>
          <w:sz w:val="18"/>
          <w:szCs w:val="18"/>
        </w:rPr>
        <w:tab/>
      </w:r>
      <w:r>
        <w:rPr>
          <w:rStyle w:val="KontrollkstchenZeichen"/>
          <w:rFonts w:cs="Times New Roman"/>
          <w:sz w:val="18"/>
          <w:szCs w:val="18"/>
        </w:rPr>
        <w:tab/>
      </w:r>
      <w:r>
        <w:rPr>
          <w:rStyle w:val="KontrollkstchenZeichen"/>
          <w:rFonts w:cs="Times New Roman"/>
          <w:sz w:val="18"/>
          <w:szCs w:val="18"/>
        </w:rPr>
        <w:tab/>
        <w:t xml:space="preserve">                                      </w:t>
      </w:r>
      <w:r>
        <w:rPr>
          <w:sz w:val="18"/>
          <w:szCs w:val="18"/>
          <w:lang w:val="de-DE"/>
        </w:rPr>
        <w:t xml:space="preserve">nein   </w:t>
      </w:r>
      <w:r w:rsidRPr="00D26057">
        <w:rPr>
          <w:rStyle w:val="KontrollkstchenZeichen"/>
          <w:rFonts w:cs="Times New Roman"/>
          <w:sz w:val="18"/>
          <w:szCs w:val="18"/>
        </w:rPr>
        <w:t xml:space="preserve"> </w:t>
      </w:r>
      <w:r w:rsidRPr="00D26057">
        <w:rPr>
          <w:rStyle w:val="KontrollkstchenZeichen"/>
          <w:rFonts w:cs="Times New Roman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26057">
        <w:rPr>
          <w:rStyle w:val="KontrollkstchenZeichen"/>
          <w:rFonts w:cs="Times New Roman"/>
          <w:sz w:val="18"/>
          <w:szCs w:val="18"/>
        </w:rPr>
        <w:instrText xml:space="preserve"> FORMCHECKBOX </w:instrText>
      </w:r>
      <w:r w:rsidR="00061A3C">
        <w:rPr>
          <w:rStyle w:val="KontrollkstchenZeichen"/>
          <w:rFonts w:cs="Times New Roman"/>
          <w:sz w:val="18"/>
          <w:szCs w:val="18"/>
        </w:rPr>
      </w:r>
      <w:r w:rsidR="00061A3C">
        <w:rPr>
          <w:rStyle w:val="KontrollkstchenZeichen"/>
          <w:rFonts w:cs="Times New Roman"/>
          <w:sz w:val="18"/>
          <w:szCs w:val="18"/>
        </w:rPr>
        <w:fldChar w:fldCharType="separate"/>
      </w:r>
      <w:r w:rsidRPr="00D26057">
        <w:rPr>
          <w:rStyle w:val="KontrollkstchenZeichen"/>
          <w:rFonts w:cs="Times New Roman"/>
          <w:sz w:val="18"/>
          <w:szCs w:val="18"/>
        </w:rPr>
        <w:fldChar w:fldCharType="end"/>
      </w:r>
    </w:p>
    <w:p w:rsidR="00890325" w:rsidRDefault="00890325" w:rsidP="00E50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19"/>
        <w:rPr>
          <w:lang w:val="de-DE"/>
        </w:rPr>
      </w:pPr>
    </w:p>
    <w:p w:rsidR="0072792E" w:rsidRDefault="0072792E" w:rsidP="00E50647">
      <w:pPr>
        <w:ind w:right="119"/>
        <w:rPr>
          <w:lang w:val="de-DE"/>
        </w:rPr>
      </w:pPr>
    </w:p>
    <w:p w:rsidR="0072792E" w:rsidRDefault="0072792E">
      <w:pPr>
        <w:rPr>
          <w:lang w:val="de-DE"/>
        </w:rPr>
      </w:pPr>
    </w:p>
    <w:p w:rsidR="0072792E" w:rsidRDefault="0072792E">
      <w:pPr>
        <w:rPr>
          <w:lang w:val="de-DE"/>
        </w:rPr>
      </w:pPr>
    </w:p>
    <w:p w:rsidR="008E0A99" w:rsidRDefault="008E0A99">
      <w:pPr>
        <w:rPr>
          <w:lang w:val="de-DE"/>
        </w:rPr>
      </w:pPr>
    </w:p>
    <w:p w:rsidR="008E0A99" w:rsidRDefault="008E0A99">
      <w:pPr>
        <w:rPr>
          <w:lang w:val="de-DE"/>
        </w:rPr>
      </w:pPr>
    </w:p>
    <w:p w:rsidR="008E0A99" w:rsidRDefault="008E0A99">
      <w:pPr>
        <w:rPr>
          <w:lang w:val="de-DE"/>
        </w:rPr>
      </w:pPr>
    </w:p>
    <w:p w:rsidR="0072792E" w:rsidRDefault="0072792E">
      <w:pPr>
        <w:rPr>
          <w:lang w:val="de-DE"/>
        </w:rPr>
      </w:pPr>
    </w:p>
    <w:p w:rsidR="0072792E" w:rsidRDefault="0072792E">
      <w:pPr>
        <w:rPr>
          <w:lang w:val="de-DE"/>
        </w:rPr>
      </w:pPr>
    </w:p>
    <w:p w:rsidR="0072792E" w:rsidRDefault="0072792E">
      <w:pPr>
        <w:rPr>
          <w:lang w:val="de-DE"/>
        </w:rPr>
      </w:pPr>
    </w:p>
    <w:p w:rsidR="0072792E" w:rsidRPr="00B85428" w:rsidRDefault="0072792E">
      <w:pPr>
        <w:rPr>
          <w:lang w:val="de-DE"/>
        </w:rPr>
      </w:pPr>
      <w:r>
        <w:rPr>
          <w:lang w:val="de-DE"/>
        </w:rPr>
        <w:t>Domiziel Ansbach, 5-2017</w:t>
      </w:r>
    </w:p>
    <w:sectPr w:rsidR="0072792E" w:rsidRPr="00B85428" w:rsidSect="00671B79">
      <w:headerReference w:type="default" r:id="rId11"/>
      <w:pgSz w:w="11907" w:h="16839"/>
      <w:pgMar w:top="17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8C6" w:rsidRDefault="00BA48C6" w:rsidP="00671B79">
      <w:r>
        <w:separator/>
      </w:r>
    </w:p>
  </w:endnote>
  <w:endnote w:type="continuationSeparator" w:id="0">
    <w:p w:rsidR="00BA48C6" w:rsidRDefault="00BA48C6" w:rsidP="00671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8C6" w:rsidRDefault="00BA48C6" w:rsidP="00671B79">
      <w:r>
        <w:separator/>
      </w:r>
    </w:p>
  </w:footnote>
  <w:footnote w:type="continuationSeparator" w:id="0">
    <w:p w:rsidR="00BA48C6" w:rsidRDefault="00BA48C6" w:rsidP="00671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B79" w:rsidRDefault="00671B7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8D"/>
    <w:rsid w:val="00002B13"/>
    <w:rsid w:val="00003386"/>
    <w:rsid w:val="00061A3C"/>
    <w:rsid w:val="0007092D"/>
    <w:rsid w:val="000722FE"/>
    <w:rsid w:val="000A321C"/>
    <w:rsid w:val="000A592A"/>
    <w:rsid w:val="000B66A9"/>
    <w:rsid w:val="000C1E60"/>
    <w:rsid w:val="000C30D0"/>
    <w:rsid w:val="00130178"/>
    <w:rsid w:val="001C4889"/>
    <w:rsid w:val="001F3647"/>
    <w:rsid w:val="0021039C"/>
    <w:rsid w:val="0025041D"/>
    <w:rsid w:val="00273C8E"/>
    <w:rsid w:val="00400DE8"/>
    <w:rsid w:val="004E7AB6"/>
    <w:rsid w:val="00580E06"/>
    <w:rsid w:val="00597A81"/>
    <w:rsid w:val="005D33A7"/>
    <w:rsid w:val="00622C2A"/>
    <w:rsid w:val="00671B79"/>
    <w:rsid w:val="0068275A"/>
    <w:rsid w:val="00704D6A"/>
    <w:rsid w:val="0072792E"/>
    <w:rsid w:val="00757013"/>
    <w:rsid w:val="0080121A"/>
    <w:rsid w:val="00890325"/>
    <w:rsid w:val="008915C6"/>
    <w:rsid w:val="008C5B59"/>
    <w:rsid w:val="008E0A99"/>
    <w:rsid w:val="00A7445A"/>
    <w:rsid w:val="00B75BC6"/>
    <w:rsid w:val="00B85428"/>
    <w:rsid w:val="00BA48C6"/>
    <w:rsid w:val="00D26057"/>
    <w:rsid w:val="00E05B12"/>
    <w:rsid w:val="00E50647"/>
    <w:rsid w:val="00E6758D"/>
    <w:rsid w:val="00F667F3"/>
    <w:rsid w:val="00FB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Tahoma" w:hAnsi="Tahoma" w:cs="Tahoma"/>
      <w:sz w:val="16"/>
      <w:szCs w:val="16"/>
      <w:lang w:val="cs-CZ" w:eastAsia="cs-CZ"/>
    </w:rPr>
  </w:style>
  <w:style w:type="paragraph" w:styleId="berschrift1">
    <w:name w:val="heading 1"/>
    <w:basedOn w:val="Standard"/>
    <w:next w:val="Standard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berschrift2">
    <w:name w:val="heading 2"/>
    <w:basedOn w:val="Standard"/>
    <w:next w:val="Standard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berschrift3">
    <w:name w:val="heading 3"/>
    <w:basedOn w:val="Standard"/>
    <w:next w:val="Standard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</w:style>
  <w:style w:type="paragraph" w:customStyle="1" w:styleId="kursiv">
    <w:name w:val="kursiv"/>
    <w:basedOn w:val="Standard"/>
    <w:rPr>
      <w:i/>
      <w:lang w:val="de-DE" w:eastAsia="de-DE" w:bidi="de-DE"/>
    </w:rPr>
  </w:style>
  <w:style w:type="paragraph" w:customStyle="1" w:styleId="Nutzungshinweis">
    <w:name w:val="Nutzungshinweis"/>
    <w:basedOn w:val="Standard"/>
    <w:pPr>
      <w:spacing w:after="80" w:line="288" w:lineRule="auto"/>
    </w:pPr>
    <w:rPr>
      <w:lang w:val="de-DE" w:eastAsia="de-DE" w:bidi="de-DE"/>
    </w:rPr>
  </w:style>
  <w:style w:type="character" w:customStyle="1" w:styleId="CheckBoxChar">
    <w:name w:val="Check Box Char"/>
    <w:basedOn w:val="Absatz-Standardschriftart"/>
    <w:link w:val="Kontrollkstchen"/>
  </w:style>
  <w:style w:type="paragraph" w:customStyle="1" w:styleId="Kontrollkstchen">
    <w:name w:val="Kontrollkästchen"/>
    <w:basedOn w:val="Standard"/>
    <w:link w:val="CheckBoxChar"/>
    <w:rPr>
      <w:color w:val="999999"/>
      <w:lang w:val="de-DE" w:eastAsia="de-DE" w:bidi="de-DE"/>
    </w:rPr>
  </w:style>
  <w:style w:type="paragraph" w:customStyle="1" w:styleId="CheckBox">
    <w:name w:val="Check Box"/>
    <w:basedOn w:val="Standard"/>
    <w:link w:val="KontrollkstchenZeichen"/>
  </w:style>
  <w:style w:type="character" w:customStyle="1" w:styleId="KontrollkstchenZeichen">
    <w:name w:val="Kontrollkästchen Zeichen"/>
    <w:basedOn w:val="Absatz-Standardschriftart"/>
    <w:link w:val="CheckBox"/>
    <w:locked/>
    <w:rPr>
      <w:rFonts w:ascii="Tahoma" w:hAnsi="Tahoma" w:cs="Tahoma" w:hint="default"/>
      <w:color w:val="999999"/>
      <w:sz w:val="16"/>
      <w:szCs w:val="24"/>
      <w:lang w:val="de-DE" w:eastAsia="de-DE" w:bidi="de-DE"/>
    </w:rPr>
  </w:style>
  <w:style w:type="table" w:customStyle="1" w:styleId="NormaleTabelle1">
    <w:name w:val="Normale Tabel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75701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rsid w:val="00671B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1B79"/>
    <w:rPr>
      <w:rFonts w:ascii="Tahoma" w:hAnsi="Tahoma" w:cs="Tahoma"/>
      <w:sz w:val="16"/>
      <w:szCs w:val="16"/>
      <w:lang w:val="cs-CZ" w:eastAsia="cs-CZ"/>
    </w:rPr>
  </w:style>
  <w:style w:type="paragraph" w:styleId="Fuzeile">
    <w:name w:val="footer"/>
    <w:basedOn w:val="Standard"/>
    <w:link w:val="FuzeileZchn"/>
    <w:rsid w:val="00671B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71B79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Tahoma" w:hAnsi="Tahoma" w:cs="Tahoma"/>
      <w:sz w:val="16"/>
      <w:szCs w:val="16"/>
      <w:lang w:val="cs-CZ" w:eastAsia="cs-CZ"/>
    </w:rPr>
  </w:style>
  <w:style w:type="paragraph" w:styleId="berschrift1">
    <w:name w:val="heading 1"/>
    <w:basedOn w:val="Standard"/>
    <w:next w:val="Standard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berschrift2">
    <w:name w:val="heading 2"/>
    <w:basedOn w:val="Standard"/>
    <w:next w:val="Standard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berschrift3">
    <w:name w:val="heading 3"/>
    <w:basedOn w:val="Standard"/>
    <w:next w:val="Standard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</w:style>
  <w:style w:type="paragraph" w:customStyle="1" w:styleId="kursiv">
    <w:name w:val="kursiv"/>
    <w:basedOn w:val="Standard"/>
    <w:rPr>
      <w:i/>
      <w:lang w:val="de-DE" w:eastAsia="de-DE" w:bidi="de-DE"/>
    </w:rPr>
  </w:style>
  <w:style w:type="paragraph" w:customStyle="1" w:styleId="Nutzungshinweis">
    <w:name w:val="Nutzungshinweis"/>
    <w:basedOn w:val="Standard"/>
    <w:pPr>
      <w:spacing w:after="80" w:line="288" w:lineRule="auto"/>
    </w:pPr>
    <w:rPr>
      <w:lang w:val="de-DE" w:eastAsia="de-DE" w:bidi="de-DE"/>
    </w:rPr>
  </w:style>
  <w:style w:type="character" w:customStyle="1" w:styleId="CheckBoxChar">
    <w:name w:val="Check Box Char"/>
    <w:basedOn w:val="Absatz-Standardschriftart"/>
    <w:link w:val="Kontrollkstchen"/>
  </w:style>
  <w:style w:type="paragraph" w:customStyle="1" w:styleId="Kontrollkstchen">
    <w:name w:val="Kontrollkästchen"/>
    <w:basedOn w:val="Standard"/>
    <w:link w:val="CheckBoxChar"/>
    <w:rPr>
      <w:color w:val="999999"/>
      <w:lang w:val="de-DE" w:eastAsia="de-DE" w:bidi="de-DE"/>
    </w:rPr>
  </w:style>
  <w:style w:type="paragraph" w:customStyle="1" w:styleId="CheckBox">
    <w:name w:val="Check Box"/>
    <w:basedOn w:val="Standard"/>
    <w:link w:val="KontrollkstchenZeichen"/>
  </w:style>
  <w:style w:type="character" w:customStyle="1" w:styleId="KontrollkstchenZeichen">
    <w:name w:val="Kontrollkästchen Zeichen"/>
    <w:basedOn w:val="Absatz-Standardschriftart"/>
    <w:link w:val="CheckBox"/>
    <w:locked/>
    <w:rPr>
      <w:rFonts w:ascii="Tahoma" w:hAnsi="Tahoma" w:cs="Tahoma" w:hint="default"/>
      <w:color w:val="999999"/>
      <w:sz w:val="16"/>
      <w:szCs w:val="24"/>
      <w:lang w:val="de-DE" w:eastAsia="de-DE" w:bidi="de-DE"/>
    </w:rPr>
  </w:style>
  <w:style w:type="table" w:customStyle="1" w:styleId="NormaleTabelle1">
    <w:name w:val="Normale Tabel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75701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rsid w:val="00671B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1B79"/>
    <w:rPr>
      <w:rFonts w:ascii="Tahoma" w:hAnsi="Tahoma" w:cs="Tahoma"/>
      <w:sz w:val="16"/>
      <w:szCs w:val="16"/>
      <w:lang w:val="cs-CZ" w:eastAsia="cs-CZ"/>
    </w:rPr>
  </w:style>
  <w:style w:type="paragraph" w:styleId="Fuzeile">
    <w:name w:val="footer"/>
    <w:basedOn w:val="Standard"/>
    <w:link w:val="FuzeileZchn"/>
    <w:rsid w:val="00671B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71B79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domiziel-ansbach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ltnerm\AppData\Roaming\Microsoft\Templates\Employment%20applicatio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CA808-778B-4669-B903-2FF022DE4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2</Pages>
  <Words>214</Words>
  <Characters>2552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FIRMENNAME</vt:lpstr>
    </vt:vector>
  </TitlesOfParts>
  <Company>Microsoft Corporation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ZE. Zeltner</dc:creator>
  <cp:lastModifiedBy>Domiziel-Reserve</cp:lastModifiedBy>
  <cp:revision>8</cp:revision>
  <cp:lastPrinted>2017-05-17T08:50:00Z</cp:lastPrinted>
  <dcterms:created xsi:type="dcterms:W3CDTF">2017-05-04T12:54:00Z</dcterms:created>
  <dcterms:modified xsi:type="dcterms:W3CDTF">2017-05-17T14:58:00Z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TC060888281031</vt:lpwstr>
  </property>
</Properties>
</file>